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C" w:rsidRPr="009C61F3" w:rsidRDefault="00C445EC" w:rsidP="00285F8B">
      <w:pPr>
        <w:spacing w:line="240" w:lineRule="auto"/>
        <w:ind w:firstLine="0"/>
        <w:jc w:val="left"/>
        <w:rPr>
          <w:color w:val="FFFFFF" w:themeColor="background1"/>
          <w:sz w:val="18"/>
          <w:szCs w:val="22"/>
        </w:rPr>
      </w:pPr>
      <w:r w:rsidRPr="009C61F3">
        <w:rPr>
          <w:color w:val="FFFFFF" w:themeColor="background1"/>
          <w:sz w:val="18"/>
          <w:szCs w:val="22"/>
        </w:rPr>
        <w:t>DOI:</w:t>
      </w:r>
    </w:p>
    <w:p w:rsidR="005E160A" w:rsidRPr="00285F8B" w:rsidRDefault="005E160A" w:rsidP="00285F8B">
      <w:pPr>
        <w:spacing w:after="100" w:line="240" w:lineRule="auto"/>
        <w:ind w:firstLine="0"/>
        <w:jc w:val="left"/>
        <w:rPr>
          <w:sz w:val="18"/>
          <w:szCs w:val="22"/>
        </w:rPr>
      </w:pPr>
      <w:r w:rsidRPr="00285F8B">
        <w:rPr>
          <w:sz w:val="18"/>
          <w:szCs w:val="22"/>
        </w:rPr>
        <w:t xml:space="preserve">УДК </w:t>
      </w:r>
      <w:r w:rsidR="00385814" w:rsidRPr="00285F8B">
        <w:rPr>
          <w:sz w:val="18"/>
          <w:szCs w:val="22"/>
        </w:rPr>
        <w:t>004.7</w:t>
      </w:r>
    </w:p>
    <w:p w:rsidR="005E160A" w:rsidRPr="006C7321" w:rsidRDefault="005E160A" w:rsidP="001A31CB">
      <w:pPr>
        <w:spacing w:line="240" w:lineRule="auto"/>
        <w:ind w:firstLine="0"/>
        <w:jc w:val="center"/>
        <w:rPr>
          <w:sz w:val="20"/>
          <w:szCs w:val="22"/>
        </w:rPr>
      </w:pPr>
      <w:r>
        <w:rPr>
          <w:sz w:val="20"/>
          <w:szCs w:val="22"/>
        </w:rPr>
        <w:t>К.А</w:t>
      </w:r>
      <w:r w:rsidRPr="006C7321">
        <w:rPr>
          <w:sz w:val="20"/>
          <w:szCs w:val="22"/>
        </w:rPr>
        <w:t xml:space="preserve">. </w:t>
      </w:r>
      <w:proofErr w:type="spellStart"/>
      <w:r>
        <w:rPr>
          <w:sz w:val="20"/>
          <w:szCs w:val="22"/>
        </w:rPr>
        <w:t>Батенков</w:t>
      </w:r>
      <w:proofErr w:type="spellEnd"/>
    </w:p>
    <w:p w:rsidR="005E160A" w:rsidRPr="006C7321" w:rsidRDefault="005E160A" w:rsidP="00285F8B">
      <w:pPr>
        <w:spacing w:after="100" w:line="240" w:lineRule="auto"/>
        <w:ind w:firstLine="0"/>
        <w:jc w:val="center"/>
        <w:rPr>
          <w:sz w:val="20"/>
          <w:szCs w:val="22"/>
        </w:rPr>
      </w:pPr>
      <w:r w:rsidRPr="006C7321">
        <w:rPr>
          <w:sz w:val="20"/>
          <w:szCs w:val="22"/>
        </w:rPr>
        <w:t xml:space="preserve">(г. </w:t>
      </w:r>
      <w:r>
        <w:rPr>
          <w:sz w:val="20"/>
          <w:szCs w:val="22"/>
        </w:rPr>
        <w:t>Орёл</w:t>
      </w:r>
      <w:r w:rsidRPr="006C7321">
        <w:rPr>
          <w:sz w:val="20"/>
          <w:szCs w:val="22"/>
        </w:rPr>
        <w:t xml:space="preserve">, </w:t>
      </w:r>
      <w:r>
        <w:rPr>
          <w:sz w:val="20"/>
          <w:szCs w:val="22"/>
        </w:rPr>
        <w:t>Академия ФСО России</w:t>
      </w:r>
      <w:r w:rsidRPr="006C7321">
        <w:rPr>
          <w:sz w:val="20"/>
          <w:szCs w:val="22"/>
        </w:rPr>
        <w:t>)</w:t>
      </w:r>
    </w:p>
    <w:p w:rsidR="00C519D8" w:rsidRDefault="00C519D8" w:rsidP="00285F8B">
      <w:pPr>
        <w:keepNext/>
        <w:keepLines/>
        <w:spacing w:before="100" w:after="100" w:line="240" w:lineRule="auto"/>
        <w:ind w:firstLine="0"/>
        <w:jc w:val="center"/>
        <w:outlineLvl w:val="1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ВОЗМОЖНОСТИ ИСПОЛЬЗОВАНИЯ ПРОГРАММНЫХ ПРОДУКТОВ </w:t>
      </w:r>
      <w:r w:rsidRPr="00C519D8">
        <w:rPr>
          <w:b/>
          <w:sz w:val="20"/>
          <w:szCs w:val="22"/>
        </w:rPr>
        <w:t xml:space="preserve">RIVERBED IT GURU И MODELER </w:t>
      </w:r>
      <w:r w:rsidR="00285F8B">
        <w:rPr>
          <w:b/>
          <w:sz w:val="20"/>
          <w:szCs w:val="22"/>
        </w:rPr>
        <w:br/>
      </w:r>
      <w:r w:rsidRPr="00C519D8">
        <w:rPr>
          <w:b/>
          <w:sz w:val="20"/>
          <w:szCs w:val="22"/>
        </w:rPr>
        <w:t>В УЧЕБНЫХ ЗАВЕДЕНИЯ</w:t>
      </w:r>
      <w:r>
        <w:rPr>
          <w:b/>
          <w:sz w:val="20"/>
          <w:szCs w:val="22"/>
        </w:rPr>
        <w:t>Х</w:t>
      </w:r>
    </w:p>
    <w:p w:rsidR="001938BA" w:rsidRPr="00285F8B" w:rsidRDefault="001938BA" w:rsidP="00285F8B">
      <w:pPr>
        <w:keepNext/>
        <w:keepLines/>
        <w:spacing w:after="100" w:line="240" w:lineRule="auto"/>
        <w:ind w:firstLine="0"/>
        <w:jc w:val="center"/>
        <w:outlineLvl w:val="1"/>
        <w:rPr>
          <w:sz w:val="20"/>
          <w:szCs w:val="22"/>
          <w:lang w:val="en-US"/>
        </w:rPr>
      </w:pPr>
      <w:r w:rsidRPr="00285F8B">
        <w:rPr>
          <w:sz w:val="18"/>
          <w:szCs w:val="22"/>
          <w:lang w:val="en-US"/>
        </w:rPr>
        <w:t>POSSIBILITIES OF USING RIVERBED IT GURU AND MODELER SOFTWARE PRODUCTS IN EDUCATIONAL INSTITUTIONS</w:t>
      </w:r>
    </w:p>
    <w:p w:rsidR="005E160A" w:rsidRPr="002A2ADB" w:rsidRDefault="00C519D8" w:rsidP="00385814">
      <w:pPr>
        <w:spacing w:line="240" w:lineRule="auto"/>
        <w:ind w:firstLine="397"/>
        <w:rPr>
          <w:i/>
          <w:sz w:val="20"/>
          <w:szCs w:val="22"/>
        </w:rPr>
      </w:pPr>
      <w:r>
        <w:rPr>
          <w:i/>
          <w:sz w:val="20"/>
          <w:szCs w:val="22"/>
        </w:rPr>
        <w:t>Описаны возмо</w:t>
      </w:r>
      <w:bookmarkStart w:id="0" w:name="_GoBack"/>
      <w:bookmarkEnd w:id="0"/>
      <w:r>
        <w:rPr>
          <w:i/>
          <w:sz w:val="20"/>
          <w:szCs w:val="22"/>
        </w:rPr>
        <w:t>жности использования пр</w:t>
      </w:r>
      <w:r w:rsidR="00D763BE">
        <w:rPr>
          <w:i/>
          <w:sz w:val="20"/>
          <w:szCs w:val="22"/>
        </w:rPr>
        <w:t>о</w:t>
      </w:r>
      <w:r>
        <w:rPr>
          <w:i/>
          <w:sz w:val="20"/>
          <w:szCs w:val="22"/>
        </w:rPr>
        <w:t xml:space="preserve">граммных продуктов </w:t>
      </w:r>
      <w:proofErr w:type="spellStart"/>
      <w:r w:rsidRPr="00C519D8">
        <w:rPr>
          <w:i/>
          <w:sz w:val="20"/>
          <w:szCs w:val="22"/>
        </w:rPr>
        <w:t>Riverbed</w:t>
      </w:r>
      <w:proofErr w:type="spellEnd"/>
      <w:r w:rsidRPr="00C519D8">
        <w:rPr>
          <w:i/>
          <w:sz w:val="20"/>
          <w:szCs w:val="22"/>
        </w:rPr>
        <w:t xml:space="preserve"> IT </w:t>
      </w:r>
      <w:proofErr w:type="spellStart"/>
      <w:r w:rsidRPr="00C519D8">
        <w:rPr>
          <w:i/>
          <w:sz w:val="20"/>
          <w:szCs w:val="22"/>
        </w:rPr>
        <w:t>Guru</w:t>
      </w:r>
      <w:proofErr w:type="spellEnd"/>
      <w:r w:rsidRPr="00C519D8">
        <w:rPr>
          <w:i/>
          <w:sz w:val="20"/>
          <w:szCs w:val="22"/>
        </w:rPr>
        <w:t xml:space="preserve"> и </w:t>
      </w:r>
      <w:proofErr w:type="spellStart"/>
      <w:r w:rsidRPr="00C519D8">
        <w:rPr>
          <w:i/>
          <w:sz w:val="20"/>
          <w:szCs w:val="22"/>
        </w:rPr>
        <w:t>Modeler</w:t>
      </w:r>
      <w:proofErr w:type="spellEnd"/>
      <w:r w:rsidRPr="00C519D8">
        <w:rPr>
          <w:i/>
          <w:sz w:val="20"/>
          <w:szCs w:val="22"/>
        </w:rPr>
        <w:t xml:space="preserve"> при исследовании сетей</w:t>
      </w:r>
      <w:r w:rsidR="00D763BE">
        <w:rPr>
          <w:i/>
          <w:sz w:val="20"/>
          <w:szCs w:val="22"/>
        </w:rPr>
        <w:t xml:space="preserve"> связи</w:t>
      </w:r>
      <w:r w:rsidRPr="00C519D8">
        <w:rPr>
          <w:i/>
          <w:sz w:val="20"/>
          <w:szCs w:val="22"/>
        </w:rPr>
        <w:t>.</w:t>
      </w:r>
    </w:p>
    <w:p w:rsidR="005E160A" w:rsidRPr="006C7321" w:rsidRDefault="00B419CB" w:rsidP="00385814">
      <w:pPr>
        <w:spacing w:line="240" w:lineRule="auto"/>
        <w:ind w:firstLine="397"/>
        <w:rPr>
          <w:i/>
          <w:sz w:val="20"/>
          <w:szCs w:val="22"/>
          <w:lang w:val="en-US"/>
        </w:rPr>
      </w:pPr>
      <w:r w:rsidRPr="00B419CB">
        <w:rPr>
          <w:i/>
          <w:sz w:val="20"/>
          <w:szCs w:val="22"/>
          <w:lang w:val="en-US"/>
        </w:rPr>
        <w:t>The possibilities of using the software products Riverbed IT Guru and Modeler in the study of communication networks are described</w:t>
      </w:r>
      <w:r w:rsidR="009505A5" w:rsidRPr="009505A5">
        <w:rPr>
          <w:i/>
          <w:sz w:val="20"/>
          <w:szCs w:val="22"/>
          <w:lang w:val="en-US"/>
        </w:rPr>
        <w:t>.</w:t>
      </w:r>
    </w:p>
    <w:p w:rsidR="005E160A" w:rsidRPr="009505A5" w:rsidRDefault="005E160A" w:rsidP="00385814">
      <w:pPr>
        <w:spacing w:line="240" w:lineRule="auto"/>
        <w:ind w:firstLine="397"/>
        <w:rPr>
          <w:i/>
          <w:sz w:val="20"/>
          <w:szCs w:val="22"/>
        </w:rPr>
      </w:pPr>
      <w:r w:rsidRPr="009505A5">
        <w:rPr>
          <w:i/>
          <w:sz w:val="20"/>
          <w:szCs w:val="22"/>
        </w:rPr>
        <w:t>Ключевые слова:</w:t>
      </w:r>
      <w:r w:rsidR="00285F8B">
        <w:rPr>
          <w:i/>
          <w:sz w:val="20"/>
          <w:szCs w:val="22"/>
        </w:rPr>
        <w:t xml:space="preserve"> </w:t>
      </w:r>
      <w:proofErr w:type="spellStart"/>
      <w:r w:rsidR="00C519D8" w:rsidRPr="00C519D8">
        <w:rPr>
          <w:i/>
          <w:sz w:val="20"/>
          <w:szCs w:val="22"/>
        </w:rPr>
        <w:t>Riverbed</w:t>
      </w:r>
      <w:proofErr w:type="spellEnd"/>
      <w:r w:rsidR="00C519D8">
        <w:rPr>
          <w:i/>
          <w:sz w:val="20"/>
          <w:szCs w:val="22"/>
        </w:rPr>
        <w:t>, сеть связи, моделирование</w:t>
      </w:r>
      <w:r w:rsidRPr="009505A5">
        <w:rPr>
          <w:i/>
          <w:sz w:val="20"/>
          <w:szCs w:val="22"/>
        </w:rPr>
        <w:t>.</w:t>
      </w:r>
    </w:p>
    <w:p w:rsidR="00AC63F4" w:rsidRPr="00285F8B" w:rsidRDefault="005E160A" w:rsidP="00285F8B">
      <w:pPr>
        <w:spacing w:after="100" w:line="240" w:lineRule="auto"/>
        <w:ind w:firstLine="397"/>
        <w:rPr>
          <w:i/>
          <w:sz w:val="20"/>
          <w:szCs w:val="22"/>
          <w:lang w:val="en-US"/>
        </w:rPr>
      </w:pPr>
      <w:r w:rsidRPr="006C7321">
        <w:rPr>
          <w:i/>
          <w:sz w:val="20"/>
          <w:szCs w:val="22"/>
          <w:lang w:val="en-US"/>
        </w:rPr>
        <w:t>Keywords</w:t>
      </w:r>
      <w:r w:rsidRPr="009505A5">
        <w:rPr>
          <w:i/>
          <w:sz w:val="20"/>
          <w:szCs w:val="22"/>
          <w:lang w:val="en-US"/>
        </w:rPr>
        <w:t xml:space="preserve">: </w:t>
      </w:r>
      <w:r w:rsidR="00B419CB" w:rsidRPr="00B419CB">
        <w:rPr>
          <w:i/>
          <w:sz w:val="20"/>
          <w:szCs w:val="22"/>
          <w:lang w:val="en-US"/>
        </w:rPr>
        <w:t>Riverbed, communication network, simulation.</w:t>
      </w:r>
    </w:p>
    <w:p w:rsidR="004B11AF" w:rsidRPr="004B11AF" w:rsidRDefault="004B11AF" w:rsidP="004B11AF">
      <w:pPr>
        <w:pStyle w:val="af4"/>
      </w:pPr>
      <w:bookmarkStart w:id="1" w:name="Лит_Надежность_и_живучесть_систем_связи"/>
      <w:r w:rsidRPr="004B11AF">
        <w:rPr>
          <w:lang w:val="en-US"/>
        </w:rPr>
        <w:t>Riverbed</w:t>
      </w:r>
      <w:r w:rsidRPr="004B11AF">
        <w:t xml:space="preserve"> </w:t>
      </w:r>
      <w:r w:rsidRPr="004B11AF">
        <w:rPr>
          <w:lang w:val="en-US"/>
        </w:rPr>
        <w:t>Technologies</w:t>
      </w:r>
      <w:r w:rsidRPr="004B11AF">
        <w:t xml:space="preserve"> </w:t>
      </w:r>
      <w:proofErr w:type="spellStart"/>
      <w:r w:rsidRPr="004B11AF">
        <w:rPr>
          <w:lang w:val="en-US"/>
        </w:rPr>
        <w:t>Inc</w:t>
      </w:r>
      <w:proofErr w:type="spellEnd"/>
      <w:r w:rsidRPr="004B11AF">
        <w:t xml:space="preserve">. является ведущим разработчиком программного обеспечения для моделирования </w:t>
      </w:r>
      <w:r>
        <w:t xml:space="preserve">телекоммуникационных </w:t>
      </w:r>
      <w:r w:rsidRPr="004B11AF">
        <w:t>сет</w:t>
      </w:r>
      <w:r>
        <w:t>ей</w:t>
      </w:r>
      <w:r w:rsidRPr="004B11AF">
        <w:t xml:space="preserve"> и поставщик</w:t>
      </w:r>
      <w:r>
        <w:t>ом</w:t>
      </w:r>
      <w:r w:rsidRPr="004B11AF">
        <w:t xml:space="preserve"> решений</w:t>
      </w:r>
      <w:r>
        <w:t>, касающихся</w:t>
      </w:r>
      <w:r w:rsidRPr="004B11AF">
        <w:t xml:space="preserve"> вопрос</w:t>
      </w:r>
      <w:r>
        <w:t>ов</w:t>
      </w:r>
      <w:r w:rsidRPr="004B11AF">
        <w:t xml:space="preserve"> применения и управления сетью. </w:t>
      </w:r>
      <w:r>
        <w:t>П</w:t>
      </w:r>
      <w:r w:rsidRPr="004B11AF">
        <w:t>рограммное обеспечение</w:t>
      </w:r>
      <w:r>
        <w:t xml:space="preserve"> данного производителя</w:t>
      </w:r>
      <w:r w:rsidRPr="004B11AF">
        <w:t xml:space="preserve"> широко используется для научных исследований и разработ</w:t>
      </w:r>
      <w:r>
        <w:t>о</w:t>
      </w:r>
      <w:r w:rsidRPr="004B11AF">
        <w:t>к нов</w:t>
      </w:r>
      <w:r>
        <w:t>ых</w:t>
      </w:r>
      <w:r w:rsidRPr="004B11AF">
        <w:t xml:space="preserve"> сет</w:t>
      </w:r>
      <w:r>
        <w:t>евых</w:t>
      </w:r>
      <w:r w:rsidRPr="004B11AF">
        <w:t xml:space="preserve"> </w:t>
      </w:r>
      <w:r>
        <w:t>технологий, а также</w:t>
      </w:r>
      <w:r w:rsidRPr="004B11AF">
        <w:t xml:space="preserve"> </w:t>
      </w:r>
      <w:r>
        <w:t>д</w:t>
      </w:r>
      <w:r w:rsidRPr="004B11AF">
        <w:t>ля оценки качества</w:t>
      </w:r>
      <w:r>
        <w:t>,</w:t>
      </w:r>
      <w:r w:rsidRPr="004B11AF">
        <w:t xml:space="preserve"> тестирования и отладки сет</w:t>
      </w:r>
      <w:r>
        <w:t>ей связи</w:t>
      </w:r>
      <w:r w:rsidRPr="004B11AF">
        <w:t>, протокол</w:t>
      </w:r>
      <w:r>
        <w:t>ов</w:t>
      </w:r>
      <w:r w:rsidRPr="004B11AF">
        <w:t xml:space="preserve"> и приложени</w:t>
      </w:r>
      <w:r>
        <w:t>й</w:t>
      </w:r>
      <w:r w:rsidR="00114675">
        <w:t xml:space="preserve"> </w:t>
      </w:r>
      <w:r w:rsidR="00114675" w:rsidRPr="00114675">
        <w:t>[1, 2, 3]</w:t>
      </w:r>
      <w:r>
        <w:t>. Кроме того, рассматриваемое программное обеспечение</w:t>
      </w:r>
      <w:r w:rsidRPr="004B11AF">
        <w:t xml:space="preserve"> </w:t>
      </w:r>
      <w:r>
        <w:t>внедрено в программы обучения огромного числа средних и высших учебных заведений.</w:t>
      </w:r>
      <w:r w:rsidRPr="004B11AF">
        <w:t xml:space="preserve"> </w:t>
      </w:r>
      <w:r w:rsidRPr="004B11AF">
        <w:rPr>
          <w:lang w:val="en-US"/>
        </w:rPr>
        <w:t>Riverbed</w:t>
      </w:r>
      <w:r w:rsidRPr="004B11AF">
        <w:t xml:space="preserve"> в настоящее время </w:t>
      </w:r>
      <w:r>
        <w:t>поддерживает</w:t>
      </w:r>
      <w:r w:rsidRPr="004B11AF">
        <w:t xml:space="preserve"> более десятка программных продуктов и бесчисленн</w:t>
      </w:r>
      <w:r>
        <w:t>ое количество</w:t>
      </w:r>
      <w:r w:rsidRPr="004B11AF">
        <w:t xml:space="preserve"> специализированны</w:t>
      </w:r>
      <w:r>
        <w:t>х</w:t>
      </w:r>
      <w:r w:rsidRPr="004B11AF">
        <w:t xml:space="preserve"> модул</w:t>
      </w:r>
      <w:r>
        <w:t>ей</w:t>
      </w:r>
      <w:r w:rsidRPr="004B11AF">
        <w:t xml:space="preserve"> и модел</w:t>
      </w:r>
      <w:r>
        <w:t>ей</w:t>
      </w:r>
      <w:r w:rsidRPr="004B11AF">
        <w:t xml:space="preserve">, которые могут быть </w:t>
      </w:r>
      <w:r>
        <w:t>полезными</w:t>
      </w:r>
      <w:r w:rsidRPr="004B11AF">
        <w:t xml:space="preserve"> </w:t>
      </w:r>
      <w:r>
        <w:t>при</w:t>
      </w:r>
      <w:r w:rsidRPr="004B11AF">
        <w:t xml:space="preserve"> изучени</w:t>
      </w:r>
      <w:r>
        <w:t>и</w:t>
      </w:r>
      <w:r w:rsidRPr="004B11AF">
        <w:t xml:space="preserve"> и оценк</w:t>
      </w:r>
      <w:r>
        <w:t>е</w:t>
      </w:r>
      <w:r w:rsidRPr="004B11AF">
        <w:t xml:space="preserve"> почти любой из современных сетевых парадигм</w:t>
      </w:r>
      <w:r w:rsidR="00114675" w:rsidRPr="00114675">
        <w:t xml:space="preserve"> [4, 5, 6]</w:t>
      </w:r>
      <w:r w:rsidRPr="004B11AF">
        <w:t>.</w:t>
      </w:r>
    </w:p>
    <w:p w:rsidR="004B11AF" w:rsidRPr="004B11AF" w:rsidRDefault="004B11AF" w:rsidP="004B11AF">
      <w:pPr>
        <w:pStyle w:val="af4"/>
      </w:pPr>
      <w:r w:rsidRPr="004B11AF">
        <w:t xml:space="preserve">Программное обеспечение </w:t>
      </w:r>
      <w:r>
        <w:rPr>
          <w:lang w:val="en-US"/>
        </w:rPr>
        <w:t>R</w:t>
      </w:r>
      <w:r w:rsidRPr="004B11AF">
        <w:rPr>
          <w:lang w:val="en-US"/>
        </w:rPr>
        <w:t>iverbed</w:t>
      </w:r>
      <w:r w:rsidRPr="004B11AF">
        <w:t xml:space="preserve"> имеет простой в использовании графический пользовательский интерфейс, который может быть использован </w:t>
      </w:r>
      <w:r>
        <w:t>для построения</w:t>
      </w:r>
      <w:r w:rsidRPr="004B11AF">
        <w:t xml:space="preserve"> различны</w:t>
      </w:r>
      <w:r>
        <w:t>х</w:t>
      </w:r>
      <w:r w:rsidRPr="004B11AF">
        <w:t xml:space="preserve"> сетевы</w:t>
      </w:r>
      <w:r>
        <w:t>х</w:t>
      </w:r>
      <w:r w:rsidRPr="004B11AF">
        <w:t xml:space="preserve"> конфигураци</w:t>
      </w:r>
      <w:r>
        <w:t>й</w:t>
      </w:r>
      <w:r w:rsidRPr="004B11AF">
        <w:t xml:space="preserve"> и провер</w:t>
      </w:r>
      <w:r>
        <w:t>ки</w:t>
      </w:r>
      <w:r w:rsidRPr="004B11AF">
        <w:t xml:space="preserve"> их производительност</w:t>
      </w:r>
      <w:r>
        <w:t>и путем "перетаскивания"</w:t>
      </w:r>
      <w:r w:rsidRPr="004B11AF">
        <w:t xml:space="preserve"> </w:t>
      </w:r>
      <w:r>
        <w:t>(</w:t>
      </w:r>
      <w:r>
        <w:rPr>
          <w:lang w:val="en-US"/>
        </w:rPr>
        <w:t>d</w:t>
      </w:r>
      <w:r w:rsidRPr="004B11AF">
        <w:rPr>
          <w:lang w:val="en-US"/>
        </w:rPr>
        <w:t>rag</w:t>
      </w:r>
      <w:r w:rsidRPr="004B11AF">
        <w:t>-</w:t>
      </w:r>
      <w:r>
        <w:rPr>
          <w:lang w:val="en-US"/>
        </w:rPr>
        <w:t>a</w:t>
      </w:r>
      <w:r w:rsidRPr="004B11AF">
        <w:rPr>
          <w:lang w:val="en-US"/>
        </w:rPr>
        <w:t>nd</w:t>
      </w:r>
      <w:r w:rsidRPr="004B11AF">
        <w:t>-</w:t>
      </w:r>
      <w:r>
        <w:rPr>
          <w:lang w:val="en-US"/>
        </w:rPr>
        <w:t>d</w:t>
      </w:r>
      <w:r w:rsidRPr="004B11AF">
        <w:rPr>
          <w:lang w:val="en-US"/>
        </w:rPr>
        <w:t>rop</w:t>
      </w:r>
      <w:r w:rsidRPr="004B11AF">
        <w:t xml:space="preserve">) </w:t>
      </w:r>
      <w:r>
        <w:t>соответствующих объектов</w:t>
      </w:r>
      <w:r w:rsidR="00114675" w:rsidRPr="00114675">
        <w:t xml:space="preserve"> [7]</w:t>
      </w:r>
      <w:r w:rsidRPr="004B11AF">
        <w:t xml:space="preserve">. Программное обеспечение </w:t>
      </w:r>
      <w:r>
        <w:rPr>
          <w:lang w:val="en-US"/>
        </w:rPr>
        <w:t>R</w:t>
      </w:r>
      <w:r w:rsidRPr="004B11AF">
        <w:rPr>
          <w:lang w:val="en-US"/>
        </w:rPr>
        <w:t>iverbed</w:t>
      </w:r>
      <w:r w:rsidRPr="004B11AF">
        <w:t xml:space="preserve"> содержит огромн</w:t>
      </w:r>
      <w:r>
        <w:t>ую б</w:t>
      </w:r>
      <w:r w:rsidRPr="004B11AF">
        <w:t>иблиотек</w:t>
      </w:r>
      <w:r>
        <w:t>у</w:t>
      </w:r>
      <w:r w:rsidRPr="004B11AF">
        <w:t xml:space="preserve"> моделей, которые </w:t>
      </w:r>
      <w:r>
        <w:t>эмулируют</w:t>
      </w:r>
      <w:r w:rsidRPr="004B11AF">
        <w:t xml:space="preserve"> большинство существующих устройств и </w:t>
      </w:r>
      <w:r>
        <w:t>передовых</w:t>
      </w:r>
      <w:r w:rsidRPr="004B11AF">
        <w:t xml:space="preserve"> протокол</w:t>
      </w:r>
      <w:r>
        <w:t>ов</w:t>
      </w:r>
      <w:r w:rsidRPr="004B11AF">
        <w:t xml:space="preserve"> связи. Такое обилие имитационных моделей делает возможн</w:t>
      </w:r>
      <w:r>
        <w:t>ым</w:t>
      </w:r>
      <w:r w:rsidRPr="004B11AF">
        <w:t xml:space="preserve"> </w:t>
      </w:r>
      <w:r>
        <w:t>воссоздание</w:t>
      </w:r>
      <w:r w:rsidRPr="004B11AF">
        <w:t xml:space="preserve"> самы</w:t>
      </w:r>
      <w:r>
        <w:t>х</w:t>
      </w:r>
      <w:r w:rsidRPr="004B11AF">
        <w:t xml:space="preserve"> сложны</w:t>
      </w:r>
      <w:r>
        <w:t>х</w:t>
      </w:r>
      <w:r w:rsidRPr="004B11AF">
        <w:t xml:space="preserve"> компьютерны</w:t>
      </w:r>
      <w:r>
        <w:t>х</w:t>
      </w:r>
      <w:r w:rsidRPr="004B11AF">
        <w:t xml:space="preserve"> сет</w:t>
      </w:r>
      <w:r>
        <w:t>ей</w:t>
      </w:r>
      <w:r w:rsidRPr="004B11AF">
        <w:t>, а также настро</w:t>
      </w:r>
      <w:r>
        <w:t>йку</w:t>
      </w:r>
      <w:r w:rsidRPr="004B11AF">
        <w:t xml:space="preserve"> протокол</w:t>
      </w:r>
      <w:r>
        <w:t>ов</w:t>
      </w:r>
      <w:r w:rsidRPr="004B11AF">
        <w:t xml:space="preserve">, которые реализуют самые </w:t>
      </w:r>
      <w:r>
        <w:t>современные теле</w:t>
      </w:r>
      <w:r w:rsidRPr="004B11AF">
        <w:t>коммуникационны</w:t>
      </w:r>
      <w:r>
        <w:t>е</w:t>
      </w:r>
      <w:r w:rsidRPr="004B11AF">
        <w:t xml:space="preserve"> технологи</w:t>
      </w:r>
      <w:r>
        <w:t>и.</w:t>
      </w:r>
    </w:p>
    <w:p w:rsidR="004B11AF" w:rsidRPr="004B11AF" w:rsidRDefault="004B11AF" w:rsidP="004B11AF">
      <w:pPr>
        <w:pStyle w:val="af4"/>
      </w:pPr>
      <w:r>
        <w:rPr>
          <w:lang w:val="en-US"/>
        </w:rPr>
        <w:t>R</w:t>
      </w:r>
      <w:r w:rsidRPr="004B11AF">
        <w:rPr>
          <w:lang w:val="en-US"/>
        </w:rPr>
        <w:t>iverbed</w:t>
      </w:r>
      <w:r w:rsidRPr="004B11AF">
        <w:t xml:space="preserve"> </w:t>
      </w:r>
      <w:r>
        <w:rPr>
          <w:lang w:val="en-US"/>
        </w:rPr>
        <w:t>IT</w:t>
      </w:r>
      <w:r w:rsidRPr="004B11AF">
        <w:t xml:space="preserve"> </w:t>
      </w:r>
      <w:r>
        <w:rPr>
          <w:lang w:val="en-US"/>
        </w:rPr>
        <w:t>Guru</w:t>
      </w:r>
      <w:r w:rsidRPr="004B11AF">
        <w:t xml:space="preserve"> и </w:t>
      </w:r>
      <w:r w:rsidRPr="004B11AF">
        <w:rPr>
          <w:lang w:val="en-US"/>
        </w:rPr>
        <w:t>Modeler</w:t>
      </w:r>
      <w:r w:rsidRPr="004B11AF">
        <w:t xml:space="preserve"> являются одними из самых популярных программны</w:t>
      </w:r>
      <w:r>
        <w:t>х</w:t>
      </w:r>
      <w:r w:rsidRPr="004B11AF">
        <w:t xml:space="preserve"> пакет</w:t>
      </w:r>
      <w:r>
        <w:t>ов</w:t>
      </w:r>
      <w:r w:rsidRPr="004B11AF">
        <w:t xml:space="preserve"> </w:t>
      </w:r>
      <w:r>
        <w:t xml:space="preserve">для </w:t>
      </w:r>
      <w:r w:rsidRPr="004B11AF">
        <w:t>моделирования сет</w:t>
      </w:r>
      <w:r>
        <w:t>ей</w:t>
      </w:r>
      <w:r w:rsidR="00114675" w:rsidRPr="00114675">
        <w:t xml:space="preserve"> [7]</w:t>
      </w:r>
      <w:r w:rsidRPr="004B11AF">
        <w:t>. Оба продукт</w:t>
      </w:r>
      <w:r>
        <w:t>а</w:t>
      </w:r>
      <w:r w:rsidRPr="004B11AF">
        <w:t xml:space="preserve"> позволяют изучать различные компьютерные сети</w:t>
      </w:r>
      <w:r>
        <w:t>,</w:t>
      </w:r>
      <w:r w:rsidRPr="004B11AF">
        <w:t xml:space="preserve"> используя встроенные модели различных устройств связи, </w:t>
      </w:r>
      <w:r>
        <w:t>линий</w:t>
      </w:r>
      <w:r w:rsidRPr="004B11AF">
        <w:t>, протоколов, и широко используе</w:t>
      </w:r>
      <w:r>
        <w:t>мых</w:t>
      </w:r>
      <w:r w:rsidRPr="004B11AF">
        <w:t xml:space="preserve"> сетевых технологий. </w:t>
      </w:r>
      <w:r>
        <w:t>Однако</w:t>
      </w:r>
      <w:r w:rsidRPr="004B11AF">
        <w:t xml:space="preserve"> в отличие от </w:t>
      </w:r>
      <w:r>
        <w:rPr>
          <w:lang w:val="en-US"/>
        </w:rPr>
        <w:t>IT</w:t>
      </w:r>
      <w:r w:rsidRPr="004B11AF">
        <w:t xml:space="preserve"> </w:t>
      </w:r>
      <w:r>
        <w:rPr>
          <w:lang w:val="en-US"/>
        </w:rPr>
        <w:t>Guru</w:t>
      </w:r>
      <w:r w:rsidRPr="004B11AF">
        <w:t xml:space="preserve"> </w:t>
      </w:r>
      <w:r w:rsidRPr="004B11AF">
        <w:rPr>
          <w:lang w:val="en-US"/>
        </w:rPr>
        <w:t>Modeler</w:t>
      </w:r>
      <w:r w:rsidRPr="004B11AF">
        <w:t xml:space="preserve"> имеет </w:t>
      </w:r>
      <w:r w:rsidRPr="004B11AF">
        <w:lastRenderedPageBreak/>
        <w:t>дополнительную функциональность, которая позволяет создавать новые имитационные модели и модифицировать существующие.</w:t>
      </w:r>
    </w:p>
    <w:p w:rsidR="004B11AF" w:rsidRPr="00A35875" w:rsidRDefault="00A35875" w:rsidP="004B11AF">
      <w:pPr>
        <w:pStyle w:val="af4"/>
      </w:pPr>
      <w:r>
        <w:rPr>
          <w:lang w:val="en-US"/>
        </w:rPr>
        <w:t>R</w:t>
      </w:r>
      <w:r w:rsidRPr="004B11AF">
        <w:rPr>
          <w:lang w:val="en-US"/>
        </w:rPr>
        <w:t>iverbed</w:t>
      </w:r>
      <w:r w:rsidRPr="004B11AF">
        <w:t xml:space="preserve"> </w:t>
      </w:r>
      <w:r>
        <w:t>имеет</w:t>
      </w:r>
      <w:r w:rsidR="004B11AF" w:rsidRPr="00A35875">
        <w:t xml:space="preserve"> университетскую программу, которая </w:t>
      </w:r>
      <w:r>
        <w:t>поддерживает</w:t>
      </w:r>
      <w:r w:rsidR="004B11AF" w:rsidRPr="00A35875">
        <w:t xml:space="preserve"> бесплатные лицензии на программное обеспечение и скидки </w:t>
      </w:r>
      <w:r>
        <w:t xml:space="preserve">на </w:t>
      </w:r>
      <w:r w:rsidR="004B11AF" w:rsidRPr="00A35875">
        <w:t xml:space="preserve">техническую поддержку </w:t>
      </w:r>
      <w:r>
        <w:t>средних и высших учебных заведений</w:t>
      </w:r>
      <w:r w:rsidR="004B11AF" w:rsidRPr="00A35875">
        <w:t xml:space="preserve"> по всему мир</w:t>
      </w:r>
      <w:r>
        <w:t>у</w:t>
      </w:r>
      <w:r w:rsidR="004B11AF" w:rsidRPr="00A35875">
        <w:t xml:space="preserve">. В рамках </w:t>
      </w:r>
      <w:r>
        <w:t xml:space="preserve">университетской </w:t>
      </w:r>
      <w:r w:rsidR="004B11AF" w:rsidRPr="00A35875">
        <w:t xml:space="preserve">программы </w:t>
      </w:r>
      <w:r>
        <w:rPr>
          <w:lang w:val="en-US"/>
        </w:rPr>
        <w:t>Riverbed</w:t>
      </w:r>
      <w:r w:rsidR="004B11AF" w:rsidRPr="00A35875">
        <w:t xml:space="preserve"> </w:t>
      </w:r>
      <w:r>
        <w:t xml:space="preserve">бесплатно распространяется </w:t>
      </w:r>
      <w:r w:rsidR="004B11AF" w:rsidRPr="00A35875">
        <w:t>академическ</w:t>
      </w:r>
      <w:r>
        <w:t xml:space="preserve">ая версия </w:t>
      </w:r>
      <w:r>
        <w:rPr>
          <w:lang w:val="en-US"/>
        </w:rPr>
        <w:t>IT</w:t>
      </w:r>
      <w:r w:rsidRPr="004B11AF">
        <w:t xml:space="preserve"> </w:t>
      </w:r>
      <w:r>
        <w:rPr>
          <w:lang w:val="en-US"/>
        </w:rPr>
        <w:t>Guru</w:t>
      </w:r>
      <w:r>
        <w:t>, базирующаяся</w:t>
      </w:r>
      <w:r w:rsidR="004B11AF" w:rsidRPr="00A35875">
        <w:t xml:space="preserve"> на коммерческой версии </w:t>
      </w:r>
      <w:r>
        <w:rPr>
          <w:lang w:val="en-US"/>
        </w:rPr>
        <w:t>IT</w:t>
      </w:r>
      <w:r w:rsidRPr="004B11AF">
        <w:t xml:space="preserve"> </w:t>
      </w:r>
      <w:r>
        <w:rPr>
          <w:lang w:val="en-US"/>
        </w:rPr>
        <w:t>Guru</w:t>
      </w:r>
      <w:r w:rsidRPr="00A35875">
        <w:t xml:space="preserve"> </w:t>
      </w:r>
      <w:r>
        <w:t>9.1</w:t>
      </w:r>
      <w:r w:rsidR="004B11AF" w:rsidRPr="00A35875">
        <w:t>.</w:t>
      </w:r>
    </w:p>
    <w:p w:rsidR="00C519D8" w:rsidRDefault="00F212FF" w:rsidP="004B11AF">
      <w:pPr>
        <w:pStyle w:val="af4"/>
      </w:pPr>
      <w:r>
        <w:t>У</w:t>
      </w:r>
      <w:r w:rsidR="00A35875" w:rsidRPr="00A35875">
        <w:t>ниверситетск</w:t>
      </w:r>
      <w:r w:rsidR="00A35875">
        <w:t>ая</w:t>
      </w:r>
      <w:r w:rsidR="00A35875" w:rsidRPr="00A35875">
        <w:t xml:space="preserve"> </w:t>
      </w:r>
      <w:r w:rsidR="004B11AF" w:rsidRPr="00A35875">
        <w:t>программа предоставляет полнофункциональны</w:t>
      </w:r>
      <w:r w:rsidR="00A35875">
        <w:t>е</w:t>
      </w:r>
      <w:r w:rsidR="004B11AF" w:rsidRPr="00A35875">
        <w:t xml:space="preserve"> коммерческие версии </w:t>
      </w:r>
      <w:r w:rsidR="00A35875">
        <w:rPr>
          <w:lang w:val="en-US"/>
        </w:rPr>
        <w:t>IT</w:t>
      </w:r>
      <w:r w:rsidR="00A35875" w:rsidRPr="004B11AF">
        <w:t xml:space="preserve"> </w:t>
      </w:r>
      <w:r w:rsidR="00A35875">
        <w:rPr>
          <w:lang w:val="en-US"/>
        </w:rPr>
        <w:t>Guru</w:t>
      </w:r>
      <w:r w:rsidR="00A35875" w:rsidRPr="00A35875">
        <w:t xml:space="preserve"> </w:t>
      </w:r>
      <w:r w:rsidR="004B11AF" w:rsidRPr="00A35875">
        <w:t xml:space="preserve">и </w:t>
      </w:r>
      <w:r w:rsidR="004B11AF" w:rsidRPr="004B11AF">
        <w:rPr>
          <w:lang w:val="en-US"/>
        </w:rPr>
        <w:t>Modeler</w:t>
      </w:r>
      <w:r w:rsidR="004B11AF" w:rsidRPr="00A35875">
        <w:t xml:space="preserve"> квалифицированным преподавательским состав</w:t>
      </w:r>
      <w:r w:rsidR="00A35875">
        <w:t>а</w:t>
      </w:r>
      <w:r w:rsidR="004B11AF" w:rsidRPr="00A35875">
        <w:t>м и студентами</w:t>
      </w:r>
      <w:r w:rsidR="00114675" w:rsidRPr="00114675">
        <w:t xml:space="preserve"> [7, 8]</w:t>
      </w:r>
      <w:r w:rsidR="004B11AF" w:rsidRPr="00A35875">
        <w:t>. Для их получения, необходимо отправить онлайн заявку</w:t>
      </w:r>
      <w:r w:rsidR="00A35875">
        <w:t>.</w:t>
      </w:r>
      <w:r w:rsidR="004B11AF" w:rsidRPr="00A35875">
        <w:t xml:space="preserve"> После того как </w:t>
      </w:r>
      <w:r w:rsidR="00A35875" w:rsidRPr="00A35875">
        <w:t>университетск</w:t>
      </w:r>
      <w:r w:rsidR="00A35875">
        <w:t>ая</w:t>
      </w:r>
      <w:r w:rsidR="00A35875" w:rsidRPr="00A35875">
        <w:t xml:space="preserve"> программа </w:t>
      </w:r>
      <w:r w:rsidR="00A35875">
        <w:rPr>
          <w:lang w:val="en-US"/>
        </w:rPr>
        <w:t>Riverbed</w:t>
      </w:r>
      <w:r w:rsidR="00A35875" w:rsidRPr="00A35875">
        <w:t xml:space="preserve"> </w:t>
      </w:r>
      <w:r w:rsidR="00A35875">
        <w:t>подт</w:t>
      </w:r>
      <w:r w:rsidR="004B11AF" w:rsidRPr="00A35875">
        <w:t>верд</w:t>
      </w:r>
      <w:r w:rsidR="00A35875">
        <w:t>и</w:t>
      </w:r>
      <w:r w:rsidR="004B11AF" w:rsidRPr="00A35875">
        <w:t xml:space="preserve">т заявку, </w:t>
      </w:r>
      <w:r w:rsidR="00A35875">
        <w:t>выдается либо</w:t>
      </w:r>
      <w:r w:rsidR="004B11AF" w:rsidRPr="00A35875">
        <w:t xml:space="preserve"> установочный компакт-диск</w:t>
      </w:r>
      <w:r w:rsidR="00A35875">
        <w:t>, либо</w:t>
      </w:r>
      <w:r w:rsidR="004B11AF" w:rsidRPr="00A35875">
        <w:t xml:space="preserve"> предоставл</w:t>
      </w:r>
      <w:r w:rsidR="00A35875">
        <w:t>яется</w:t>
      </w:r>
      <w:r w:rsidR="004B11AF" w:rsidRPr="00A35875">
        <w:t xml:space="preserve"> доступ для загрузки </w:t>
      </w:r>
      <w:r w:rsidR="00A35875">
        <w:t>дистрибутива</w:t>
      </w:r>
      <w:r w:rsidR="004B11AF" w:rsidRPr="00A35875">
        <w:t xml:space="preserve">. </w:t>
      </w:r>
      <w:r w:rsidR="00A35875">
        <w:t xml:space="preserve">Кроме того, </w:t>
      </w:r>
      <w:r w:rsidR="004B11AF" w:rsidRPr="00A35875">
        <w:t>предоставляет</w:t>
      </w:r>
      <w:r w:rsidR="00A35875">
        <w:t>ся</w:t>
      </w:r>
      <w:r w:rsidR="004B11AF" w:rsidRPr="00A35875">
        <w:t xml:space="preserve"> однодневн</w:t>
      </w:r>
      <w:r w:rsidR="00A35875">
        <w:t>ая л</w:t>
      </w:r>
      <w:r w:rsidR="004B11AF" w:rsidRPr="00A35875">
        <w:t>ицензия</w:t>
      </w:r>
      <w:r w:rsidR="00A35875">
        <w:t xml:space="preserve"> на обслуживание</w:t>
      </w:r>
      <w:r w:rsidR="004B11AF" w:rsidRPr="00A35875">
        <w:t xml:space="preserve">, которая позволяет </w:t>
      </w:r>
      <w:r w:rsidR="00A35875">
        <w:t xml:space="preserve">обращаться </w:t>
      </w:r>
      <w:r w:rsidR="004B11AF" w:rsidRPr="00A35875">
        <w:t xml:space="preserve">непосредственно в службу технической поддержки </w:t>
      </w:r>
      <w:r w:rsidR="00A35875">
        <w:rPr>
          <w:lang w:val="en-US"/>
        </w:rPr>
        <w:t>Riverbed</w:t>
      </w:r>
      <w:r w:rsidR="004B11AF" w:rsidRPr="00A35875">
        <w:t>. Эт</w:t>
      </w:r>
      <w:r w:rsidR="00A35875">
        <w:t>а возможность</w:t>
      </w:r>
      <w:r w:rsidR="004B11AF" w:rsidRPr="00A35875">
        <w:t xml:space="preserve"> может быть большим подспорьем для </w:t>
      </w:r>
      <w:r w:rsidR="00A35875">
        <w:t xml:space="preserve">начинающих </w:t>
      </w:r>
      <w:r w:rsidR="004B11AF" w:rsidRPr="00A35875">
        <w:t>пользователей в случае</w:t>
      </w:r>
      <w:r w:rsidR="00A35875">
        <w:t xml:space="preserve"> возникновения проблем при</w:t>
      </w:r>
      <w:r w:rsidR="004B11AF" w:rsidRPr="00A35875">
        <w:t xml:space="preserve"> установк</w:t>
      </w:r>
      <w:r w:rsidR="00A35875">
        <w:t>е</w:t>
      </w:r>
      <w:r w:rsidR="004B11AF" w:rsidRPr="00A35875">
        <w:t xml:space="preserve"> программного обеспечения</w:t>
      </w:r>
      <w:r w:rsidR="00A35875">
        <w:t>.</w:t>
      </w:r>
      <w:r w:rsidR="004B11AF" w:rsidRPr="00A35875">
        <w:t xml:space="preserve"> В настоящее время, </w:t>
      </w:r>
      <w:r w:rsidR="00A35875">
        <w:rPr>
          <w:lang w:val="en-US"/>
        </w:rPr>
        <w:t>IT</w:t>
      </w:r>
      <w:r w:rsidR="00A35875" w:rsidRPr="004B11AF">
        <w:t xml:space="preserve"> </w:t>
      </w:r>
      <w:r w:rsidR="00A35875">
        <w:rPr>
          <w:lang w:val="en-US"/>
        </w:rPr>
        <w:t>Guru</w:t>
      </w:r>
      <w:r w:rsidR="00A35875" w:rsidRPr="00A35875">
        <w:t xml:space="preserve"> и </w:t>
      </w:r>
      <w:r w:rsidR="00A35875" w:rsidRPr="004B11AF">
        <w:rPr>
          <w:lang w:val="en-US"/>
        </w:rPr>
        <w:t>Modeler</w:t>
      </w:r>
      <w:r w:rsidR="004B11AF" w:rsidRPr="00A35875">
        <w:t xml:space="preserve"> </w:t>
      </w:r>
      <w:r w:rsidR="00C519D8">
        <w:t>используют операционные системы</w:t>
      </w:r>
      <w:r w:rsidR="004B11AF" w:rsidRPr="00A35875">
        <w:t xml:space="preserve"> </w:t>
      </w:r>
      <w:r w:rsidR="004B11AF" w:rsidRPr="004B11AF">
        <w:rPr>
          <w:lang w:val="en-US"/>
        </w:rPr>
        <w:t>Windows</w:t>
      </w:r>
      <w:r w:rsidR="004B11AF" w:rsidRPr="00A35875">
        <w:t xml:space="preserve"> и </w:t>
      </w:r>
      <w:r w:rsidR="004B11AF" w:rsidRPr="004B11AF">
        <w:rPr>
          <w:lang w:val="en-US"/>
        </w:rPr>
        <w:t>Red</w:t>
      </w:r>
      <w:r w:rsidR="004B11AF" w:rsidRPr="00A35875">
        <w:t xml:space="preserve"> </w:t>
      </w:r>
      <w:r w:rsidR="004B11AF" w:rsidRPr="004B11AF">
        <w:rPr>
          <w:lang w:val="en-US"/>
        </w:rPr>
        <w:t>Hat</w:t>
      </w:r>
      <w:r w:rsidR="00C519D8">
        <w:t xml:space="preserve"> </w:t>
      </w:r>
      <w:r w:rsidR="004B11AF" w:rsidRPr="004B11AF">
        <w:rPr>
          <w:lang w:val="en-US"/>
        </w:rPr>
        <w:t>Linux</w:t>
      </w:r>
      <w:r w:rsidR="004B11AF" w:rsidRPr="00C519D8">
        <w:t xml:space="preserve">. </w:t>
      </w:r>
    </w:p>
    <w:p w:rsidR="005E160A" w:rsidRPr="0058182D" w:rsidRDefault="005E160A" w:rsidP="00285F8B">
      <w:pPr>
        <w:keepNext/>
        <w:keepLines/>
        <w:spacing w:before="200" w:after="100" w:line="240" w:lineRule="auto"/>
        <w:ind w:firstLine="0"/>
        <w:jc w:val="center"/>
        <w:outlineLvl w:val="2"/>
        <w:rPr>
          <w:b/>
          <w:bCs/>
          <w:sz w:val="18"/>
          <w:szCs w:val="22"/>
        </w:rPr>
      </w:pPr>
      <w:r w:rsidRPr="0058182D">
        <w:rPr>
          <w:b/>
          <w:bCs/>
          <w:sz w:val="18"/>
          <w:szCs w:val="22"/>
        </w:rPr>
        <w:t>Список литературы</w:t>
      </w:r>
    </w:p>
    <w:bookmarkEnd w:id="1"/>
    <w:p w:rsidR="00C519D8" w:rsidRPr="00C519D8" w:rsidRDefault="00C519D8" w:rsidP="00C519D8">
      <w:pPr>
        <w:pStyle w:val="af4"/>
        <w:rPr>
          <w:noProof/>
          <w:sz w:val="18"/>
          <w:szCs w:val="18"/>
        </w:rPr>
      </w:pPr>
      <w:r w:rsidRPr="00C519D8">
        <w:rPr>
          <w:noProof/>
          <w:sz w:val="18"/>
          <w:szCs w:val="18"/>
        </w:rPr>
        <w:t xml:space="preserve">1. </w:t>
      </w:r>
      <w:r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Pr="00C519D8">
        <w:rPr>
          <w:i/>
          <w:noProof/>
          <w:sz w:val="18"/>
          <w:szCs w:val="18"/>
        </w:rPr>
        <w:t xml:space="preserve"> К. А.</w:t>
      </w:r>
      <w:r w:rsidRPr="00C519D8">
        <w:rPr>
          <w:noProof/>
          <w:sz w:val="18"/>
          <w:szCs w:val="18"/>
        </w:rPr>
        <w:t xml:space="preserve"> Анализ статистики голосового трафика сети Ethernet с помощью программы Wireshark / </w:t>
      </w:r>
      <w:r w:rsidR="00D53465" w:rsidRPr="00C519D8">
        <w:rPr>
          <w:noProof/>
          <w:sz w:val="18"/>
          <w:szCs w:val="18"/>
        </w:rPr>
        <w:t>К. А.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Батенков, </w:t>
      </w:r>
      <w:r w:rsidR="00D53465" w:rsidRPr="00C519D8">
        <w:rPr>
          <w:noProof/>
          <w:sz w:val="18"/>
          <w:szCs w:val="18"/>
        </w:rPr>
        <w:t>А.В.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Королев, </w:t>
      </w:r>
      <w:r w:rsidR="00D53465" w:rsidRPr="00C519D8">
        <w:rPr>
          <w:noProof/>
          <w:sz w:val="18"/>
          <w:szCs w:val="18"/>
        </w:rPr>
        <w:t>А.Е.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Миронов, </w:t>
      </w:r>
      <w:r w:rsidR="00D53465" w:rsidRPr="00C519D8">
        <w:rPr>
          <w:noProof/>
          <w:sz w:val="18"/>
          <w:szCs w:val="18"/>
        </w:rPr>
        <w:t>А.Н.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>Орешин // Телекоммуникации. – 2018. – № 10. – С. 39–48.</w:t>
      </w:r>
    </w:p>
    <w:p w:rsidR="00C519D8" w:rsidRPr="00C519D8" w:rsidRDefault="00C519D8" w:rsidP="00C519D8">
      <w:pPr>
        <w:pStyle w:val="af4"/>
        <w:rPr>
          <w:noProof/>
          <w:sz w:val="18"/>
          <w:szCs w:val="18"/>
        </w:rPr>
      </w:pPr>
      <w:r w:rsidRPr="00C519D8">
        <w:rPr>
          <w:noProof/>
          <w:sz w:val="18"/>
          <w:szCs w:val="18"/>
        </w:rPr>
        <w:t xml:space="preserve">2. </w:t>
      </w:r>
      <w:r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Pr="00C519D8">
        <w:rPr>
          <w:i/>
          <w:noProof/>
          <w:sz w:val="18"/>
          <w:szCs w:val="18"/>
        </w:rPr>
        <w:t xml:space="preserve"> К. А. </w:t>
      </w:r>
      <w:r w:rsidRPr="00C519D8">
        <w:rPr>
          <w:noProof/>
          <w:sz w:val="18"/>
          <w:szCs w:val="18"/>
        </w:rPr>
        <w:t>Числовые характеристики структур сетей связи // Труды СПИИРАН. – 2017. – № 4 (53). – С. 5–28.</w:t>
      </w:r>
    </w:p>
    <w:p w:rsidR="00C519D8" w:rsidRPr="00C519D8" w:rsidRDefault="00C519D8" w:rsidP="00C519D8">
      <w:pPr>
        <w:pStyle w:val="af4"/>
        <w:rPr>
          <w:noProof/>
          <w:sz w:val="18"/>
          <w:szCs w:val="18"/>
        </w:rPr>
      </w:pPr>
      <w:r w:rsidRPr="00C519D8">
        <w:rPr>
          <w:noProof/>
          <w:sz w:val="18"/>
          <w:szCs w:val="18"/>
        </w:rPr>
        <w:t>3.</w:t>
      </w:r>
      <w:r w:rsidR="00D763BE">
        <w:rPr>
          <w:noProof/>
          <w:sz w:val="18"/>
          <w:szCs w:val="18"/>
        </w:rPr>
        <w:t xml:space="preserve"> </w:t>
      </w:r>
      <w:r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Pr="00C519D8">
        <w:rPr>
          <w:i/>
          <w:noProof/>
          <w:sz w:val="18"/>
          <w:szCs w:val="18"/>
        </w:rPr>
        <w:t xml:space="preserve"> К. А.</w:t>
      </w:r>
      <w:r w:rsidRPr="00C519D8">
        <w:rPr>
          <w:noProof/>
          <w:sz w:val="18"/>
          <w:szCs w:val="18"/>
        </w:rPr>
        <w:t xml:space="preserve"> Точные и граничные оценки вероятностей связности сетей связи на основе метода полного перебора типовых состояний // Труды СПИИРАН.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 xml:space="preserve">2019.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 xml:space="preserve">Т. 18.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 xml:space="preserve">№ 5.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>С. 1093–1118.</w:t>
      </w:r>
    </w:p>
    <w:p w:rsidR="00C519D8" w:rsidRPr="00C519D8" w:rsidRDefault="00C519D8" w:rsidP="00C519D8">
      <w:pPr>
        <w:pStyle w:val="af4"/>
        <w:rPr>
          <w:noProof/>
          <w:sz w:val="18"/>
          <w:szCs w:val="18"/>
        </w:rPr>
      </w:pPr>
      <w:r w:rsidRPr="00C519D8">
        <w:rPr>
          <w:noProof/>
          <w:sz w:val="18"/>
          <w:szCs w:val="18"/>
        </w:rPr>
        <w:t>4.</w:t>
      </w:r>
      <w:r w:rsidR="00D763BE">
        <w:rPr>
          <w:noProof/>
          <w:sz w:val="18"/>
          <w:szCs w:val="18"/>
        </w:rPr>
        <w:t xml:space="preserve"> </w:t>
      </w:r>
      <w:r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="00D53465">
        <w:rPr>
          <w:i/>
          <w:noProof/>
          <w:sz w:val="18"/>
          <w:szCs w:val="18"/>
        </w:rPr>
        <w:t xml:space="preserve"> К. А. </w:t>
      </w:r>
      <w:r w:rsidRPr="00C519D8">
        <w:rPr>
          <w:noProof/>
          <w:sz w:val="18"/>
          <w:szCs w:val="18"/>
        </w:rPr>
        <w:t>Анализ и синтез структур сетей связи по детерминированным показателям устойчивости</w:t>
      </w:r>
      <w:r w:rsidR="00D53465" w:rsidRPr="00C519D8">
        <w:rPr>
          <w:noProof/>
          <w:sz w:val="18"/>
          <w:szCs w:val="18"/>
        </w:rPr>
        <w:t>/</w:t>
      </w:r>
      <w:r w:rsidR="00D53465" w:rsidRPr="00D53465">
        <w:rPr>
          <w:i/>
          <w:noProof/>
          <w:sz w:val="18"/>
          <w:szCs w:val="18"/>
        </w:rPr>
        <w:t xml:space="preserve"> </w:t>
      </w:r>
      <w:r w:rsidR="00D53465" w:rsidRPr="00D53465">
        <w:rPr>
          <w:noProof/>
          <w:sz w:val="18"/>
          <w:szCs w:val="18"/>
        </w:rPr>
        <w:t>К.А. Батенков, А.А. Батенков</w:t>
      </w:r>
      <w:r w:rsidR="00D53465">
        <w:rPr>
          <w:i/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 // Труды СПИИРАН.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 xml:space="preserve">2018.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 xml:space="preserve">№ 3 (58). </w:t>
      </w:r>
      <w:r w:rsidR="00A12F58" w:rsidRPr="00C519D8">
        <w:rPr>
          <w:noProof/>
          <w:sz w:val="18"/>
          <w:szCs w:val="18"/>
        </w:rPr>
        <w:t xml:space="preserve"> – </w:t>
      </w:r>
      <w:r w:rsidRPr="00C519D8">
        <w:rPr>
          <w:noProof/>
          <w:sz w:val="18"/>
          <w:szCs w:val="18"/>
        </w:rPr>
        <w:t>С. 128–159.</w:t>
      </w:r>
    </w:p>
    <w:p w:rsidR="00C519D8" w:rsidRPr="00C519D8" w:rsidRDefault="00C519D8" w:rsidP="00C519D8">
      <w:pPr>
        <w:pStyle w:val="af4"/>
        <w:rPr>
          <w:noProof/>
          <w:sz w:val="18"/>
          <w:szCs w:val="18"/>
        </w:rPr>
      </w:pPr>
      <w:r w:rsidRPr="00C519D8">
        <w:rPr>
          <w:noProof/>
          <w:sz w:val="18"/>
          <w:szCs w:val="18"/>
        </w:rPr>
        <w:t xml:space="preserve">5. </w:t>
      </w:r>
      <w:r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Pr="00C519D8">
        <w:rPr>
          <w:i/>
          <w:noProof/>
          <w:sz w:val="18"/>
          <w:szCs w:val="18"/>
        </w:rPr>
        <w:t xml:space="preserve"> К. А.</w:t>
      </w:r>
      <w:r w:rsidRPr="00C519D8">
        <w:rPr>
          <w:noProof/>
          <w:sz w:val="18"/>
          <w:szCs w:val="18"/>
        </w:rPr>
        <w:t xml:space="preserve"> Оценка параметров алгоритмов диспетчеризации на основе имитационного моделирования в программной среде Riverbed / </w:t>
      </w:r>
      <w:r w:rsidR="00D53465" w:rsidRPr="00C519D8">
        <w:rPr>
          <w:noProof/>
          <w:sz w:val="18"/>
          <w:szCs w:val="18"/>
        </w:rPr>
        <w:t>К. А.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Батенков, </w:t>
      </w:r>
      <w:r w:rsidR="00D53465" w:rsidRPr="00C519D8">
        <w:rPr>
          <w:noProof/>
          <w:sz w:val="18"/>
          <w:szCs w:val="18"/>
        </w:rPr>
        <w:t>А.В.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Королев, </w:t>
      </w:r>
      <w:r w:rsidR="00D53465" w:rsidRPr="00C519D8">
        <w:rPr>
          <w:noProof/>
          <w:sz w:val="18"/>
          <w:szCs w:val="18"/>
        </w:rPr>
        <w:t>А.Е.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 xml:space="preserve">Миронов, </w:t>
      </w:r>
      <w:r w:rsidR="00D53465" w:rsidRPr="00C519D8">
        <w:rPr>
          <w:noProof/>
          <w:sz w:val="18"/>
          <w:szCs w:val="18"/>
        </w:rPr>
        <w:t>А.Н.</w:t>
      </w:r>
      <w:r w:rsidR="00D53465">
        <w:rPr>
          <w:noProof/>
          <w:sz w:val="18"/>
          <w:szCs w:val="18"/>
        </w:rPr>
        <w:t xml:space="preserve"> </w:t>
      </w:r>
      <w:r w:rsidRPr="00C519D8">
        <w:rPr>
          <w:noProof/>
          <w:sz w:val="18"/>
          <w:szCs w:val="18"/>
        </w:rPr>
        <w:t>Орешин // Телекоммуникации. – 2018. – № 8. – С. 17–23.</w:t>
      </w:r>
    </w:p>
    <w:p w:rsidR="00C519D8" w:rsidRPr="00C519D8" w:rsidRDefault="00D763BE" w:rsidP="00C519D8">
      <w:pPr>
        <w:pStyle w:val="af4"/>
        <w:rPr>
          <w:noProof/>
          <w:sz w:val="18"/>
          <w:szCs w:val="18"/>
        </w:rPr>
      </w:pPr>
      <w:r>
        <w:rPr>
          <w:noProof/>
          <w:sz w:val="18"/>
          <w:szCs w:val="18"/>
        </w:rPr>
        <w:t>6</w:t>
      </w:r>
      <w:r w:rsidR="00C519D8" w:rsidRPr="00C519D8">
        <w:rPr>
          <w:noProof/>
          <w:sz w:val="18"/>
          <w:szCs w:val="18"/>
        </w:rPr>
        <w:t xml:space="preserve">. </w:t>
      </w:r>
      <w:r w:rsidR="00C519D8" w:rsidRPr="00C519D8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="00C519D8" w:rsidRPr="00C519D8">
        <w:rPr>
          <w:i/>
          <w:noProof/>
          <w:sz w:val="18"/>
          <w:szCs w:val="18"/>
        </w:rPr>
        <w:t xml:space="preserve"> К. А.</w:t>
      </w:r>
      <w:r w:rsidR="00C519D8" w:rsidRPr="00C519D8">
        <w:rPr>
          <w:noProof/>
          <w:sz w:val="18"/>
          <w:szCs w:val="18"/>
        </w:rPr>
        <w:t xml:space="preserve"> Анализ и синтез структур сетей связи по детерминированным показателям устойчивости // Труды СПИИРАН. – 2018. – № 3 (58). – С. 128–159.</w:t>
      </w:r>
    </w:p>
    <w:p w:rsidR="00C519D8" w:rsidRPr="00D763BE" w:rsidRDefault="00D763BE" w:rsidP="00C519D8">
      <w:pPr>
        <w:pStyle w:val="af4"/>
        <w:rPr>
          <w:noProof/>
          <w:sz w:val="18"/>
          <w:szCs w:val="18"/>
          <w:lang w:val="en-US"/>
        </w:rPr>
      </w:pPr>
      <w:r w:rsidRPr="00D763BE">
        <w:rPr>
          <w:noProof/>
          <w:sz w:val="18"/>
          <w:szCs w:val="18"/>
          <w:lang w:val="en-US"/>
        </w:rPr>
        <w:t>7</w:t>
      </w:r>
      <w:r w:rsidR="00C519D8" w:rsidRPr="00D763BE">
        <w:rPr>
          <w:noProof/>
          <w:sz w:val="18"/>
          <w:szCs w:val="18"/>
          <w:lang w:val="en-US"/>
        </w:rPr>
        <w:t xml:space="preserve">. </w:t>
      </w:r>
      <w:r w:rsidR="00C519D8" w:rsidRPr="00D763BE">
        <w:rPr>
          <w:i/>
          <w:noProof/>
          <w:sz w:val="18"/>
          <w:szCs w:val="18"/>
          <w:lang w:val="en-US"/>
        </w:rPr>
        <w:t>Sethi</w:t>
      </w:r>
      <w:r w:rsidR="00285F8B" w:rsidRPr="00285F8B">
        <w:rPr>
          <w:i/>
          <w:noProof/>
          <w:sz w:val="18"/>
          <w:szCs w:val="18"/>
          <w:lang w:val="en-US"/>
        </w:rPr>
        <w:t>,</w:t>
      </w:r>
      <w:r w:rsidR="00C519D8" w:rsidRPr="00D763BE">
        <w:rPr>
          <w:i/>
          <w:noProof/>
          <w:sz w:val="18"/>
          <w:szCs w:val="18"/>
          <w:lang w:val="en-US"/>
        </w:rPr>
        <w:t xml:space="preserve"> A. S.</w:t>
      </w:r>
      <w:r w:rsidR="00C519D8" w:rsidRPr="00D763BE">
        <w:rPr>
          <w:noProof/>
          <w:sz w:val="18"/>
          <w:szCs w:val="18"/>
          <w:lang w:val="en-US"/>
        </w:rPr>
        <w:t xml:space="preserve"> The Practical OPNET User Guide for Computer Network Simulation / Adarshpal S. Sethi, Vasil Y. Hnatyshin // CRC Press Taylor &amp; Francis Group, 2013. – 480 p.</w:t>
      </w:r>
    </w:p>
    <w:p w:rsidR="00C519D8" w:rsidRDefault="00D763BE" w:rsidP="000D3DAF">
      <w:pPr>
        <w:pStyle w:val="af4"/>
        <w:rPr>
          <w:noProof/>
          <w:sz w:val="18"/>
          <w:szCs w:val="18"/>
        </w:rPr>
      </w:pPr>
      <w:r>
        <w:rPr>
          <w:noProof/>
          <w:sz w:val="18"/>
          <w:szCs w:val="18"/>
        </w:rPr>
        <w:t>8</w:t>
      </w:r>
      <w:r w:rsidRPr="00D763BE">
        <w:rPr>
          <w:noProof/>
          <w:sz w:val="18"/>
          <w:szCs w:val="18"/>
        </w:rPr>
        <w:t>.</w:t>
      </w:r>
      <w:r>
        <w:rPr>
          <w:noProof/>
          <w:sz w:val="18"/>
          <w:szCs w:val="18"/>
        </w:rPr>
        <w:t xml:space="preserve"> </w:t>
      </w:r>
      <w:r w:rsidRPr="00D763BE">
        <w:rPr>
          <w:i/>
          <w:noProof/>
          <w:sz w:val="18"/>
          <w:szCs w:val="18"/>
        </w:rPr>
        <w:t>Батенков</w:t>
      </w:r>
      <w:r w:rsidR="00285F8B">
        <w:rPr>
          <w:i/>
          <w:noProof/>
          <w:sz w:val="18"/>
          <w:szCs w:val="18"/>
        </w:rPr>
        <w:t>,</w:t>
      </w:r>
      <w:r w:rsidRPr="00D763BE">
        <w:rPr>
          <w:i/>
          <w:noProof/>
          <w:sz w:val="18"/>
          <w:szCs w:val="18"/>
        </w:rPr>
        <w:t xml:space="preserve"> К. А.</w:t>
      </w:r>
      <w:r w:rsidRPr="00D763BE">
        <w:rPr>
          <w:noProof/>
          <w:sz w:val="18"/>
          <w:szCs w:val="18"/>
        </w:rPr>
        <w:t xml:space="preserve"> Точные и граничные оценки вероятностей связности сетей связи на основе метода полного перебора типовых состояний // Труды СПИИРАН. </w:t>
      </w:r>
      <w:r w:rsidR="00A12F58" w:rsidRPr="00C519D8">
        <w:rPr>
          <w:noProof/>
          <w:sz w:val="18"/>
          <w:szCs w:val="18"/>
        </w:rPr>
        <w:t xml:space="preserve"> – </w:t>
      </w:r>
      <w:r w:rsidRPr="00D763BE">
        <w:rPr>
          <w:noProof/>
          <w:sz w:val="18"/>
          <w:szCs w:val="18"/>
        </w:rPr>
        <w:t xml:space="preserve">2019. </w:t>
      </w:r>
      <w:r w:rsidR="00A12F58" w:rsidRPr="00C519D8">
        <w:rPr>
          <w:noProof/>
          <w:sz w:val="18"/>
          <w:szCs w:val="18"/>
        </w:rPr>
        <w:t xml:space="preserve"> – </w:t>
      </w:r>
      <w:r w:rsidRPr="00D763BE">
        <w:rPr>
          <w:noProof/>
          <w:sz w:val="18"/>
          <w:szCs w:val="18"/>
        </w:rPr>
        <w:t>Т. 18.</w:t>
      </w:r>
      <w:r w:rsidR="00A12F58" w:rsidRPr="00A12F58">
        <w:rPr>
          <w:noProof/>
          <w:sz w:val="18"/>
          <w:szCs w:val="18"/>
        </w:rPr>
        <w:t xml:space="preserve"> </w:t>
      </w:r>
      <w:r w:rsidR="00A12F58" w:rsidRPr="00C519D8">
        <w:rPr>
          <w:noProof/>
          <w:sz w:val="18"/>
          <w:szCs w:val="18"/>
        </w:rPr>
        <w:t xml:space="preserve"> – </w:t>
      </w:r>
      <w:r w:rsidRPr="00D763BE">
        <w:rPr>
          <w:noProof/>
          <w:sz w:val="18"/>
          <w:szCs w:val="18"/>
        </w:rPr>
        <w:t xml:space="preserve"> № 5. </w:t>
      </w:r>
      <w:r w:rsidR="00A12F58" w:rsidRPr="00C519D8">
        <w:rPr>
          <w:noProof/>
          <w:sz w:val="18"/>
          <w:szCs w:val="18"/>
        </w:rPr>
        <w:t xml:space="preserve"> – </w:t>
      </w:r>
      <w:r w:rsidRPr="00D763BE">
        <w:rPr>
          <w:noProof/>
          <w:sz w:val="18"/>
          <w:szCs w:val="18"/>
        </w:rPr>
        <w:t>С. 1093-1118.</w:t>
      </w:r>
    </w:p>
    <w:p w:rsidR="006937D3" w:rsidRPr="00285F8B" w:rsidRDefault="006937D3" w:rsidP="00285F8B">
      <w:pPr>
        <w:spacing w:before="100" w:after="100"/>
        <w:ind w:firstLine="0"/>
        <w:jc w:val="right"/>
        <w:rPr>
          <w:i/>
          <w:color w:val="000000"/>
          <w:sz w:val="18"/>
          <w:szCs w:val="18"/>
        </w:rPr>
      </w:pPr>
      <w:r w:rsidRPr="00640D16">
        <w:rPr>
          <w:i/>
          <w:color w:val="000000"/>
          <w:sz w:val="18"/>
          <w:szCs w:val="18"/>
        </w:rPr>
        <w:t>Материал</w:t>
      </w:r>
      <w:r w:rsidR="00285F8B">
        <w:rPr>
          <w:i/>
          <w:color w:val="000000"/>
          <w:sz w:val="18"/>
          <w:szCs w:val="18"/>
        </w:rPr>
        <w:t xml:space="preserve"> поступил в редколлегию 17.09</w:t>
      </w:r>
      <w:r>
        <w:rPr>
          <w:i/>
          <w:color w:val="000000"/>
          <w:sz w:val="18"/>
          <w:szCs w:val="18"/>
        </w:rPr>
        <w:t>.</w:t>
      </w:r>
      <w:r w:rsidRPr="0033091F">
        <w:rPr>
          <w:i/>
          <w:color w:val="000000"/>
          <w:sz w:val="18"/>
          <w:szCs w:val="18"/>
        </w:rPr>
        <w:t>20</w:t>
      </w:r>
      <w:r w:rsidRPr="00640D16">
        <w:rPr>
          <w:i/>
          <w:color w:val="000000"/>
          <w:sz w:val="18"/>
          <w:szCs w:val="18"/>
        </w:rPr>
        <w:t>.</w:t>
      </w:r>
    </w:p>
    <w:sectPr w:rsidR="006937D3" w:rsidRPr="00285F8B" w:rsidSect="00AC63F4">
      <w:pgSz w:w="8392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5A0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2C2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248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E5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A55C4"/>
    <w:lvl w:ilvl="0">
      <w:start w:val="1"/>
      <w:numFmt w:val="bullet"/>
      <w:pStyle w:val="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64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0E0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8804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A3884178"/>
    <w:lvl w:ilvl="0">
      <w:numFmt w:val="decimal"/>
      <w:pStyle w:val="a"/>
      <w:lvlText w:val="*"/>
      <w:lvlJc w:val="left"/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11" w15:restartNumberingAfterBreak="0">
    <w:nsid w:val="09734266"/>
    <w:multiLevelType w:val="multilevel"/>
    <w:tmpl w:val="EDB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82084C"/>
    <w:multiLevelType w:val="hybridMultilevel"/>
    <w:tmpl w:val="03AA0F84"/>
    <w:lvl w:ilvl="0" w:tplc="4332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F6579A"/>
    <w:multiLevelType w:val="hybridMultilevel"/>
    <w:tmpl w:val="D51897F8"/>
    <w:lvl w:ilvl="0" w:tplc="541C1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ED46CC"/>
    <w:multiLevelType w:val="multilevel"/>
    <w:tmpl w:val="FCE216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BF40E33"/>
    <w:multiLevelType w:val="multilevel"/>
    <w:tmpl w:val="734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7D6BAE"/>
    <w:multiLevelType w:val="hybridMultilevel"/>
    <w:tmpl w:val="72E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10349"/>
    <w:multiLevelType w:val="hybridMultilevel"/>
    <w:tmpl w:val="5F18988A"/>
    <w:lvl w:ilvl="0" w:tplc="79F8B59A">
      <w:start w:val="1"/>
      <w:numFmt w:val="bullet"/>
      <w:pStyle w:val="2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76C2"/>
    <w:multiLevelType w:val="hybridMultilevel"/>
    <w:tmpl w:val="5CB881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8481778">
      <w:numFmt w:val="bullet"/>
      <w:lvlText w:val="-"/>
      <w:lvlJc w:val="left"/>
      <w:pPr>
        <w:tabs>
          <w:tab w:val="num" w:pos="1677"/>
        </w:tabs>
        <w:ind w:left="1677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F8A0BA8"/>
    <w:multiLevelType w:val="hybridMultilevel"/>
    <w:tmpl w:val="9C60893C"/>
    <w:lvl w:ilvl="0" w:tplc="DCCE72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E01983"/>
    <w:multiLevelType w:val="hybridMultilevel"/>
    <w:tmpl w:val="C7D4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E870ED"/>
    <w:multiLevelType w:val="multilevel"/>
    <w:tmpl w:val="C80E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87B06"/>
    <w:multiLevelType w:val="hybridMultilevel"/>
    <w:tmpl w:val="4FA4A76E"/>
    <w:lvl w:ilvl="0" w:tplc="1E82D8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02C27BA"/>
    <w:multiLevelType w:val="hybridMultilevel"/>
    <w:tmpl w:val="AC48E420"/>
    <w:lvl w:ilvl="0" w:tplc="5740C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A04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D24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00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B22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5E1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44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36A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7C9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0A1CBD"/>
    <w:multiLevelType w:val="hybridMultilevel"/>
    <w:tmpl w:val="42B0BEA4"/>
    <w:lvl w:ilvl="0" w:tplc="4BBA980A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044A1"/>
    <w:multiLevelType w:val="multilevel"/>
    <w:tmpl w:val="60DA2382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520"/>
      </w:pPr>
      <w:rPr>
        <w:rFonts w:hint="default"/>
      </w:rPr>
    </w:lvl>
  </w:abstractNum>
  <w:abstractNum w:abstractNumId="26" w15:restartNumberingAfterBreak="0">
    <w:nsid w:val="45785F4A"/>
    <w:multiLevelType w:val="multilevel"/>
    <w:tmpl w:val="7F2C3414"/>
    <w:styleLink w:val="1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 w15:restartNumberingAfterBreak="0">
    <w:nsid w:val="48647944"/>
    <w:multiLevelType w:val="hybridMultilevel"/>
    <w:tmpl w:val="FC96AB68"/>
    <w:lvl w:ilvl="0" w:tplc="3AAC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CA6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E83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46A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4AF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5AE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16A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38A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30A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C749E5"/>
    <w:multiLevelType w:val="singleLevel"/>
    <w:tmpl w:val="AACE3438"/>
    <w:lvl w:ilvl="0">
      <w:numFmt w:val="decimal"/>
      <w:pStyle w:val="4"/>
      <w:lvlText w:val="*"/>
      <w:lvlJc w:val="left"/>
    </w:lvl>
  </w:abstractNum>
  <w:abstractNum w:abstractNumId="29" w15:restartNumberingAfterBreak="0">
    <w:nsid w:val="48F53479"/>
    <w:multiLevelType w:val="multilevel"/>
    <w:tmpl w:val="9DD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9AE6157"/>
    <w:multiLevelType w:val="multilevel"/>
    <w:tmpl w:val="456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167999"/>
    <w:multiLevelType w:val="multilevel"/>
    <w:tmpl w:val="95BA9C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E294DB3"/>
    <w:multiLevelType w:val="hybridMultilevel"/>
    <w:tmpl w:val="61F0CC64"/>
    <w:lvl w:ilvl="0" w:tplc="FA9CF78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65401"/>
    <w:multiLevelType w:val="multilevel"/>
    <w:tmpl w:val="7BB8CC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3B5177A"/>
    <w:multiLevelType w:val="multilevel"/>
    <w:tmpl w:val="A4A2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1E2ED8"/>
    <w:multiLevelType w:val="hybridMultilevel"/>
    <w:tmpl w:val="313AD694"/>
    <w:lvl w:ilvl="0" w:tplc="703E7C4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C2950CF"/>
    <w:multiLevelType w:val="hybridMultilevel"/>
    <w:tmpl w:val="D7E048DC"/>
    <w:lvl w:ilvl="0" w:tplc="9752C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84D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E1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1E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20D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DCF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90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2C9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DE7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FA43AB"/>
    <w:multiLevelType w:val="multilevel"/>
    <w:tmpl w:val="CC2EA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144B71"/>
    <w:multiLevelType w:val="hybridMultilevel"/>
    <w:tmpl w:val="1A9E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13250"/>
    <w:multiLevelType w:val="multilevel"/>
    <w:tmpl w:val="77D4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B2B289D"/>
    <w:multiLevelType w:val="singleLevel"/>
    <w:tmpl w:val="DC0EA504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</w:abstractNum>
  <w:abstractNum w:abstractNumId="41" w15:restartNumberingAfterBreak="0">
    <w:nsid w:val="6C8748DF"/>
    <w:multiLevelType w:val="singleLevel"/>
    <w:tmpl w:val="AA60B462"/>
    <w:lvl w:ilvl="0">
      <w:numFmt w:val="decimal"/>
      <w:pStyle w:val="5"/>
      <w:lvlText w:val="*"/>
      <w:lvlJc w:val="left"/>
    </w:lvl>
  </w:abstractNum>
  <w:abstractNum w:abstractNumId="42" w15:restartNumberingAfterBreak="0">
    <w:nsid w:val="6F4870B0"/>
    <w:multiLevelType w:val="hybridMultilevel"/>
    <w:tmpl w:val="0BF07890"/>
    <w:lvl w:ilvl="0" w:tplc="AB6CEA38">
      <w:start w:val="1"/>
      <w:numFmt w:val="bullet"/>
      <w:pStyle w:val="a0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537FD7"/>
    <w:multiLevelType w:val="hybridMultilevel"/>
    <w:tmpl w:val="904ADDC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3943EAE"/>
    <w:multiLevelType w:val="hybridMultilevel"/>
    <w:tmpl w:val="7BB8CC70"/>
    <w:lvl w:ilvl="0" w:tplc="7506F0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D421490"/>
    <w:multiLevelType w:val="hybridMultilevel"/>
    <w:tmpl w:val="227AE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508E3"/>
    <w:multiLevelType w:val="multilevel"/>
    <w:tmpl w:val="96D60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26"/>
  </w:num>
  <w:num w:numId="3">
    <w:abstractNumId w:val="5"/>
  </w:num>
  <w:num w:numId="4">
    <w:abstractNumId w:val="46"/>
  </w:num>
  <w:num w:numId="5">
    <w:abstractNumId w:val="9"/>
    <w:lvlOverride w:ilvl="0">
      <w:lvl w:ilvl="0">
        <w:start w:val="1"/>
        <w:numFmt w:val="bullet"/>
        <w:pStyle w:val="a"/>
        <w:lvlText w:val="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</w:rPr>
      </w:lvl>
    </w:lvlOverride>
  </w:num>
  <w:num w:numId="6">
    <w:abstractNumId w:val="28"/>
    <w:lvlOverride w:ilvl="0">
      <w:lvl w:ilvl="0">
        <w:start w:val="1"/>
        <w:numFmt w:val="bullet"/>
        <w:pStyle w:val="4"/>
        <w:lvlText w:val=""/>
        <w:lvlJc w:val="left"/>
        <w:pPr>
          <w:tabs>
            <w:tab w:val="num" w:pos="1803"/>
          </w:tabs>
          <w:ind w:left="1803" w:hanging="360"/>
        </w:pPr>
        <w:rPr>
          <w:rFonts w:ascii="Symbol" w:hAnsi="Symbol" w:hint="default"/>
        </w:rPr>
      </w:lvl>
    </w:lvlOverride>
  </w:num>
  <w:num w:numId="7">
    <w:abstractNumId w:val="41"/>
    <w:lvlOverride w:ilvl="0">
      <w:lvl w:ilvl="0">
        <w:start w:val="1"/>
        <w:numFmt w:val="bullet"/>
        <w:pStyle w:val="5"/>
        <w:lvlText w:val=""/>
        <w:lvlJc w:val="left"/>
        <w:pPr>
          <w:tabs>
            <w:tab w:val="num" w:pos="2163"/>
          </w:tabs>
          <w:ind w:left="2163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29"/>
  </w:num>
  <w:num w:numId="10">
    <w:abstractNumId w:val="32"/>
  </w:num>
  <w:num w:numId="11">
    <w:abstractNumId w:val="39"/>
  </w:num>
  <w:num w:numId="12">
    <w:abstractNumId w:val="43"/>
  </w:num>
  <w:num w:numId="13">
    <w:abstractNumId w:val="18"/>
  </w:num>
  <w:num w:numId="14">
    <w:abstractNumId w:val="13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5"/>
  </w:num>
  <w:num w:numId="26">
    <w:abstractNumId w:val="19"/>
  </w:num>
  <w:num w:numId="27">
    <w:abstractNumId w:val="24"/>
  </w:num>
  <w:num w:numId="28">
    <w:abstractNumId w:val="40"/>
  </w:num>
  <w:num w:numId="29">
    <w:abstractNumId w:val="37"/>
  </w:num>
  <w:num w:numId="30">
    <w:abstractNumId w:val="44"/>
  </w:num>
  <w:num w:numId="31">
    <w:abstractNumId w:val="21"/>
  </w:num>
  <w:num w:numId="32">
    <w:abstractNumId w:val="14"/>
  </w:num>
  <w:num w:numId="33">
    <w:abstractNumId w:val="31"/>
  </w:num>
  <w:num w:numId="34">
    <w:abstractNumId w:val="33"/>
  </w:num>
  <w:num w:numId="35">
    <w:abstractNumId w:val="16"/>
  </w:num>
  <w:num w:numId="36">
    <w:abstractNumId w:val="34"/>
  </w:num>
  <w:num w:numId="37">
    <w:abstractNumId w:val="12"/>
  </w:num>
  <w:num w:numId="38">
    <w:abstractNumId w:val="45"/>
  </w:num>
  <w:num w:numId="39">
    <w:abstractNumId w:val="22"/>
  </w:num>
  <w:num w:numId="40">
    <w:abstractNumId w:val="36"/>
  </w:num>
  <w:num w:numId="41">
    <w:abstractNumId w:val="23"/>
  </w:num>
  <w:num w:numId="42">
    <w:abstractNumId w:val="27"/>
  </w:num>
  <w:num w:numId="43">
    <w:abstractNumId w:val="25"/>
  </w:num>
  <w:num w:numId="44">
    <w:abstractNumId w:val="30"/>
  </w:num>
  <w:num w:numId="45">
    <w:abstractNumId w:val="38"/>
  </w:num>
  <w:num w:numId="4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2"/>
    <w:rsid w:val="000654D5"/>
    <w:rsid w:val="000A0A6A"/>
    <w:rsid w:val="000A2DC0"/>
    <w:rsid w:val="000D3DAF"/>
    <w:rsid w:val="000F3CDF"/>
    <w:rsid w:val="0010596B"/>
    <w:rsid w:val="00114675"/>
    <w:rsid w:val="00151C8D"/>
    <w:rsid w:val="00154B60"/>
    <w:rsid w:val="001700F0"/>
    <w:rsid w:val="00180403"/>
    <w:rsid w:val="00182A68"/>
    <w:rsid w:val="001938BA"/>
    <w:rsid w:val="001A2B40"/>
    <w:rsid w:val="001A31CB"/>
    <w:rsid w:val="001D5B92"/>
    <w:rsid w:val="00212792"/>
    <w:rsid w:val="00227F15"/>
    <w:rsid w:val="00285F8B"/>
    <w:rsid w:val="002A2ADB"/>
    <w:rsid w:val="002B6F05"/>
    <w:rsid w:val="002F758C"/>
    <w:rsid w:val="0031132C"/>
    <w:rsid w:val="003367C9"/>
    <w:rsid w:val="00350B76"/>
    <w:rsid w:val="00363595"/>
    <w:rsid w:val="00385814"/>
    <w:rsid w:val="003A5FB9"/>
    <w:rsid w:val="003D45FF"/>
    <w:rsid w:val="003E5F83"/>
    <w:rsid w:val="00403942"/>
    <w:rsid w:val="00407946"/>
    <w:rsid w:val="00430912"/>
    <w:rsid w:val="004354FA"/>
    <w:rsid w:val="0047453F"/>
    <w:rsid w:val="004A1C25"/>
    <w:rsid w:val="004B11AF"/>
    <w:rsid w:val="004E212B"/>
    <w:rsid w:val="004E5E40"/>
    <w:rsid w:val="004E78DA"/>
    <w:rsid w:val="005451D0"/>
    <w:rsid w:val="0058182D"/>
    <w:rsid w:val="005A1E70"/>
    <w:rsid w:val="005B13C7"/>
    <w:rsid w:val="005C2F73"/>
    <w:rsid w:val="005E160A"/>
    <w:rsid w:val="005F0AD0"/>
    <w:rsid w:val="00630942"/>
    <w:rsid w:val="00636CFD"/>
    <w:rsid w:val="006937D3"/>
    <w:rsid w:val="006C5207"/>
    <w:rsid w:val="00783C54"/>
    <w:rsid w:val="007B652F"/>
    <w:rsid w:val="007B67E9"/>
    <w:rsid w:val="007E5A88"/>
    <w:rsid w:val="00820A22"/>
    <w:rsid w:val="00830F36"/>
    <w:rsid w:val="00855798"/>
    <w:rsid w:val="00866EB0"/>
    <w:rsid w:val="00896656"/>
    <w:rsid w:val="00937B1D"/>
    <w:rsid w:val="009505A5"/>
    <w:rsid w:val="009505B6"/>
    <w:rsid w:val="00984927"/>
    <w:rsid w:val="009C61F3"/>
    <w:rsid w:val="00A12F58"/>
    <w:rsid w:val="00A156FD"/>
    <w:rsid w:val="00A35875"/>
    <w:rsid w:val="00A54D50"/>
    <w:rsid w:val="00A63F4F"/>
    <w:rsid w:val="00AA6453"/>
    <w:rsid w:val="00AC63F4"/>
    <w:rsid w:val="00AD2BE9"/>
    <w:rsid w:val="00AF6D55"/>
    <w:rsid w:val="00B40A65"/>
    <w:rsid w:val="00B419CB"/>
    <w:rsid w:val="00B57755"/>
    <w:rsid w:val="00B7532E"/>
    <w:rsid w:val="00B83366"/>
    <w:rsid w:val="00B850C6"/>
    <w:rsid w:val="00BD7973"/>
    <w:rsid w:val="00C41E33"/>
    <w:rsid w:val="00C445EC"/>
    <w:rsid w:val="00C45A84"/>
    <w:rsid w:val="00C519D8"/>
    <w:rsid w:val="00C87396"/>
    <w:rsid w:val="00C949FB"/>
    <w:rsid w:val="00C97134"/>
    <w:rsid w:val="00CA5FEF"/>
    <w:rsid w:val="00CD46EB"/>
    <w:rsid w:val="00D233E9"/>
    <w:rsid w:val="00D53465"/>
    <w:rsid w:val="00D763BE"/>
    <w:rsid w:val="00D905A4"/>
    <w:rsid w:val="00D94258"/>
    <w:rsid w:val="00DA4F28"/>
    <w:rsid w:val="00DF3C36"/>
    <w:rsid w:val="00E031F2"/>
    <w:rsid w:val="00E27476"/>
    <w:rsid w:val="00EB69DE"/>
    <w:rsid w:val="00EC46A9"/>
    <w:rsid w:val="00EC5862"/>
    <w:rsid w:val="00EF4BBD"/>
    <w:rsid w:val="00F1364F"/>
    <w:rsid w:val="00F212FF"/>
    <w:rsid w:val="00F53E72"/>
    <w:rsid w:val="00F64723"/>
    <w:rsid w:val="00F7431F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CF07"/>
  <w15:docId w15:val="{93BBD78B-7017-4B11-BAC6-03D5517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3F4"/>
    <w:pPr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1">
    <w:name w:val="heading 1"/>
    <w:basedOn w:val="a2"/>
    <w:next w:val="a1"/>
    <w:link w:val="12"/>
    <w:qFormat/>
    <w:rsid w:val="005E160A"/>
    <w:pPr>
      <w:spacing w:before="0"/>
      <w:outlineLvl w:val="0"/>
    </w:pPr>
    <w:rPr>
      <w:sz w:val="20"/>
      <w:szCs w:val="24"/>
    </w:rPr>
  </w:style>
  <w:style w:type="paragraph" w:styleId="20">
    <w:name w:val="heading 2"/>
    <w:basedOn w:val="a1"/>
    <w:next w:val="a1"/>
    <w:link w:val="21"/>
    <w:qFormat/>
    <w:rsid w:val="00D94258"/>
    <w:pPr>
      <w:keepNext/>
      <w:spacing w:before="240" w:after="60" w:line="240" w:lineRule="auto"/>
      <w:ind w:firstLine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qFormat/>
    <w:rsid w:val="000654D5"/>
    <w:pPr>
      <w:keepNext/>
      <w:numPr>
        <w:ilvl w:val="2"/>
        <w:numId w:val="4"/>
      </w:numPr>
      <w:suppressAutoHyphens/>
      <w:spacing w:line="240" w:lineRule="auto"/>
      <w:ind w:left="0" w:firstLine="0"/>
      <w:jc w:val="center"/>
      <w:outlineLvl w:val="2"/>
    </w:pPr>
    <w:rPr>
      <w:rFonts w:eastAsia="Times New Roman"/>
      <w:b/>
      <w:i/>
      <w:sz w:val="32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D94258"/>
    <w:pPr>
      <w:keepNext/>
      <w:spacing w:before="120" w:after="120" w:line="240" w:lineRule="auto"/>
      <w:ind w:firstLine="284"/>
      <w:outlineLvl w:val="3"/>
    </w:pPr>
    <w:rPr>
      <w:b/>
      <w:bCs/>
      <w:i/>
      <w:sz w:val="18"/>
      <w:szCs w:val="28"/>
    </w:rPr>
  </w:style>
  <w:style w:type="paragraph" w:styleId="50">
    <w:name w:val="heading 5"/>
    <w:basedOn w:val="a1"/>
    <w:next w:val="a1"/>
    <w:link w:val="51"/>
    <w:qFormat/>
    <w:rsid w:val="000654D5"/>
    <w:pPr>
      <w:spacing w:before="240" w:after="60" w:line="240" w:lineRule="auto"/>
      <w:ind w:firstLine="0"/>
      <w:jc w:val="left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rsid w:val="000654D5"/>
    <w:pPr>
      <w:keepNext/>
      <w:widowControl w:val="0"/>
      <w:autoSpaceDE w:val="0"/>
      <w:autoSpaceDN w:val="0"/>
      <w:adjustRightInd w:val="0"/>
      <w:spacing w:line="240" w:lineRule="auto"/>
      <w:ind w:right="-108" w:firstLine="12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7">
    <w:name w:val="heading 7"/>
    <w:basedOn w:val="a1"/>
    <w:next w:val="a1"/>
    <w:link w:val="7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12"/>
      <w:jc w:val="center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720"/>
      <w:jc w:val="right"/>
      <w:outlineLvl w:val="7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D94258"/>
    <w:pPr>
      <w:spacing w:before="240" w:after="60" w:line="240" w:lineRule="auto"/>
      <w:ind w:firstLine="28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5E160A"/>
    <w:rPr>
      <w:rFonts w:ascii="Times New Roman" w:hAnsi="Times New Roman"/>
      <w:b/>
      <w:caps/>
      <w:szCs w:val="24"/>
      <w:lang w:eastAsia="en-US"/>
    </w:rPr>
  </w:style>
  <w:style w:type="character" w:customStyle="1" w:styleId="21">
    <w:name w:val="Заголовок 2 Знак"/>
    <w:basedOn w:val="a3"/>
    <w:link w:val="20"/>
    <w:rsid w:val="00D94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1">
    <w:name w:val="Заголовок 4 Знак"/>
    <w:basedOn w:val="a3"/>
    <w:link w:val="40"/>
    <w:uiPriority w:val="9"/>
    <w:rsid w:val="00D94258"/>
    <w:rPr>
      <w:rFonts w:ascii="Times New Roman" w:hAnsi="Times New Roman"/>
      <w:b/>
      <w:bCs/>
      <w:i/>
      <w:sz w:val="18"/>
      <w:szCs w:val="28"/>
      <w:lang w:eastAsia="en-US"/>
    </w:rPr>
  </w:style>
  <w:style w:type="character" w:customStyle="1" w:styleId="90">
    <w:name w:val="Заголовок 9 Знак"/>
    <w:basedOn w:val="a3"/>
    <w:link w:val="9"/>
    <w:rsid w:val="00D94258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УДК"/>
    <w:basedOn w:val="a1"/>
    <w:next w:val="a1"/>
    <w:link w:val="a7"/>
    <w:qFormat/>
    <w:rsid w:val="00630942"/>
    <w:pPr>
      <w:ind w:firstLine="0"/>
      <w:jc w:val="left"/>
    </w:pPr>
  </w:style>
  <w:style w:type="character" w:customStyle="1" w:styleId="a7">
    <w:name w:val="УДК Знак"/>
    <w:basedOn w:val="a3"/>
    <w:link w:val="a6"/>
    <w:rsid w:val="00630942"/>
    <w:rPr>
      <w:rFonts w:ascii="Times New Roman" w:hAnsi="Times New Roman"/>
      <w:sz w:val="24"/>
      <w:szCs w:val="18"/>
      <w:lang w:eastAsia="en-US"/>
    </w:rPr>
  </w:style>
  <w:style w:type="paragraph" w:customStyle="1" w:styleId="a8">
    <w:name w:val="Автор кратко"/>
    <w:basedOn w:val="a1"/>
    <w:next w:val="a1"/>
    <w:link w:val="a9"/>
    <w:qFormat/>
    <w:rsid w:val="00630942"/>
    <w:pPr>
      <w:ind w:firstLine="0"/>
      <w:jc w:val="left"/>
    </w:pPr>
    <w:rPr>
      <w:b/>
      <w:i/>
    </w:rPr>
  </w:style>
  <w:style w:type="character" w:customStyle="1" w:styleId="a9">
    <w:name w:val="Автор кратко Знак"/>
    <w:basedOn w:val="a3"/>
    <w:link w:val="a8"/>
    <w:rsid w:val="00630942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a">
    <w:name w:val="Автор"/>
    <w:basedOn w:val="a1"/>
    <w:next w:val="a1"/>
    <w:link w:val="ab"/>
    <w:qFormat/>
    <w:rsid w:val="00630942"/>
    <w:pPr>
      <w:ind w:firstLine="0"/>
      <w:jc w:val="left"/>
    </w:pPr>
    <w:rPr>
      <w:i/>
    </w:rPr>
  </w:style>
  <w:style w:type="character" w:customStyle="1" w:styleId="ab">
    <w:name w:val="Автор Знак"/>
    <w:basedOn w:val="a3"/>
    <w:link w:val="aa"/>
    <w:rsid w:val="00630942"/>
    <w:rPr>
      <w:rFonts w:ascii="Times New Roman" w:hAnsi="Times New Roman"/>
      <w:i/>
      <w:sz w:val="24"/>
      <w:szCs w:val="24"/>
      <w:lang w:eastAsia="en-US"/>
    </w:rPr>
  </w:style>
  <w:style w:type="paragraph" w:customStyle="1" w:styleId="ac">
    <w:name w:val="Ключевые слова"/>
    <w:basedOn w:val="a1"/>
    <w:next w:val="a1"/>
    <w:link w:val="ad"/>
    <w:qFormat/>
    <w:rsid w:val="005E160A"/>
    <w:pPr>
      <w:spacing w:before="360" w:line="240" w:lineRule="auto"/>
      <w:contextualSpacing/>
    </w:pPr>
    <w:rPr>
      <w:i/>
      <w:sz w:val="20"/>
    </w:rPr>
  </w:style>
  <w:style w:type="character" w:customStyle="1" w:styleId="ad">
    <w:name w:val="Ключевые слова Знак"/>
    <w:basedOn w:val="a3"/>
    <w:link w:val="ac"/>
    <w:rsid w:val="005E160A"/>
    <w:rPr>
      <w:rFonts w:ascii="Times New Roman" w:hAnsi="Times New Roman"/>
      <w:i/>
      <w:szCs w:val="24"/>
      <w:lang w:eastAsia="en-US"/>
    </w:rPr>
  </w:style>
  <w:style w:type="paragraph" w:customStyle="1" w:styleId="ae">
    <w:name w:val="Аннотация"/>
    <w:basedOn w:val="a1"/>
    <w:next w:val="a1"/>
    <w:link w:val="af"/>
    <w:qFormat/>
    <w:rsid w:val="005E160A"/>
    <w:pPr>
      <w:spacing w:before="360" w:after="360" w:line="240" w:lineRule="auto"/>
      <w:contextualSpacing/>
    </w:pPr>
    <w:rPr>
      <w:i/>
      <w:sz w:val="20"/>
    </w:rPr>
  </w:style>
  <w:style w:type="character" w:customStyle="1" w:styleId="af">
    <w:name w:val="Аннотация Знак"/>
    <w:basedOn w:val="a3"/>
    <w:link w:val="ae"/>
    <w:rsid w:val="005E160A"/>
    <w:rPr>
      <w:rFonts w:ascii="Times New Roman" w:hAnsi="Times New Roman"/>
      <w:i/>
      <w:szCs w:val="24"/>
      <w:lang w:eastAsia="en-US"/>
    </w:rPr>
  </w:style>
  <w:style w:type="paragraph" w:customStyle="1" w:styleId="af0">
    <w:name w:val="Рисунок"/>
    <w:basedOn w:val="a1"/>
    <w:next w:val="a1"/>
    <w:link w:val="af1"/>
    <w:qFormat/>
    <w:rsid w:val="004A1C25"/>
    <w:pPr>
      <w:ind w:firstLine="0"/>
      <w:jc w:val="center"/>
    </w:pPr>
  </w:style>
  <w:style w:type="character" w:customStyle="1" w:styleId="af1">
    <w:name w:val="Рисунок Знак"/>
    <w:basedOn w:val="a3"/>
    <w:link w:val="af0"/>
    <w:rsid w:val="004A1C25"/>
    <w:rPr>
      <w:rFonts w:ascii="Times New Roman" w:hAnsi="Times New Roman"/>
      <w:sz w:val="24"/>
      <w:szCs w:val="24"/>
      <w:lang w:eastAsia="en-US"/>
    </w:rPr>
  </w:style>
  <w:style w:type="paragraph" w:customStyle="1" w:styleId="af2">
    <w:name w:val="Название таблицы"/>
    <w:basedOn w:val="a1"/>
    <w:next w:val="a1"/>
    <w:link w:val="af3"/>
    <w:qFormat/>
    <w:rsid w:val="004A1C25"/>
    <w:pPr>
      <w:spacing w:after="120"/>
      <w:ind w:firstLine="0"/>
      <w:jc w:val="center"/>
      <w:outlineLvl w:val="0"/>
    </w:pPr>
    <w:rPr>
      <w:b/>
      <w:i/>
    </w:rPr>
  </w:style>
  <w:style w:type="character" w:customStyle="1" w:styleId="af3">
    <w:name w:val="Название таблицы Знак"/>
    <w:basedOn w:val="a3"/>
    <w:link w:val="af2"/>
    <w:rsid w:val="004A1C25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4">
    <w:name w:val="Занят_осн"/>
    <w:basedOn w:val="31"/>
    <w:qFormat/>
    <w:rsid w:val="00AC63F4"/>
    <w:pPr>
      <w:spacing w:after="0" w:line="240" w:lineRule="auto"/>
      <w:ind w:left="0" w:firstLine="397"/>
    </w:pPr>
    <w:rPr>
      <w:rFonts w:eastAsia="Times New Roman"/>
      <w:sz w:val="20"/>
      <w:szCs w:val="28"/>
      <w:lang w:eastAsia="ru-RU"/>
    </w:rPr>
  </w:style>
  <w:style w:type="paragraph" w:styleId="31">
    <w:name w:val="Body Text Indent 3"/>
    <w:basedOn w:val="a1"/>
    <w:link w:val="32"/>
    <w:unhideWhenUsed/>
    <w:rsid w:val="000654D5"/>
    <w:pPr>
      <w:spacing w:after="120"/>
      <w:ind w:left="283"/>
    </w:pPr>
    <w:rPr>
      <w:sz w:val="16"/>
      <w:szCs w:val="16"/>
    </w:rPr>
  </w:style>
  <w:style w:type="paragraph" w:customStyle="1" w:styleId="af5">
    <w:name w:val="Копирайт"/>
    <w:basedOn w:val="a1"/>
    <w:next w:val="a1"/>
    <w:link w:val="af6"/>
    <w:qFormat/>
    <w:rsid w:val="00363595"/>
    <w:pPr>
      <w:spacing w:before="360"/>
      <w:ind w:firstLine="0"/>
      <w:jc w:val="right"/>
    </w:pPr>
    <w:rPr>
      <w:i/>
    </w:rPr>
  </w:style>
  <w:style w:type="character" w:customStyle="1" w:styleId="af6">
    <w:name w:val="Копирайт Знак"/>
    <w:basedOn w:val="a3"/>
    <w:link w:val="af5"/>
    <w:rsid w:val="00363595"/>
    <w:rPr>
      <w:rFonts w:ascii="Times New Roman" w:hAnsi="Times New Roman" w:cs="Times New Roman"/>
      <w:i/>
      <w:sz w:val="24"/>
      <w:szCs w:val="24"/>
    </w:rPr>
  </w:style>
  <w:style w:type="paragraph" w:customStyle="1" w:styleId="a0">
    <w:name w:val="Перечисление"/>
    <w:basedOn w:val="a1"/>
    <w:link w:val="af7"/>
    <w:qFormat/>
    <w:rsid w:val="005C2F73"/>
    <w:pPr>
      <w:numPr>
        <w:numId w:val="1"/>
      </w:numPr>
      <w:ind w:firstLine="567"/>
    </w:pPr>
  </w:style>
  <w:style w:type="character" w:customStyle="1" w:styleId="af7">
    <w:name w:val="Перечисление Знак"/>
    <w:basedOn w:val="a3"/>
    <w:link w:val="a0"/>
    <w:rsid w:val="005C2F73"/>
    <w:rPr>
      <w:rFonts w:ascii="Times New Roman" w:hAnsi="Times New Roman"/>
      <w:sz w:val="24"/>
      <w:szCs w:val="24"/>
      <w:lang w:eastAsia="en-US"/>
    </w:rPr>
  </w:style>
  <w:style w:type="table" w:styleId="af8">
    <w:name w:val="Table Grid"/>
    <w:basedOn w:val="a4"/>
    <w:rsid w:val="00D9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1"/>
    <w:link w:val="afa"/>
    <w:unhideWhenUsed/>
    <w:rsid w:val="00F7431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3"/>
    <w:link w:val="af9"/>
    <w:rsid w:val="00F7431F"/>
    <w:rPr>
      <w:rFonts w:ascii="Tahoma" w:hAnsi="Tahoma" w:cs="Tahoma"/>
      <w:sz w:val="16"/>
      <w:szCs w:val="16"/>
      <w:lang w:eastAsia="en-US"/>
    </w:rPr>
  </w:style>
  <w:style w:type="paragraph" w:customStyle="1" w:styleId="E-mail">
    <w:name w:val="E-mail"/>
    <w:basedOn w:val="a1"/>
    <w:next w:val="a1"/>
    <w:link w:val="E-mail0"/>
    <w:qFormat/>
    <w:rsid w:val="00630942"/>
    <w:pPr>
      <w:ind w:firstLine="0"/>
      <w:jc w:val="left"/>
    </w:pPr>
    <w:rPr>
      <w:lang w:val="en-US"/>
    </w:rPr>
  </w:style>
  <w:style w:type="character" w:customStyle="1" w:styleId="E-mail0">
    <w:name w:val="E-mail Знак"/>
    <w:basedOn w:val="a3"/>
    <w:link w:val="E-mail"/>
    <w:rsid w:val="00630942"/>
    <w:rPr>
      <w:rFonts w:ascii="Times New Roman" w:hAnsi="Times New Roman"/>
      <w:sz w:val="24"/>
      <w:szCs w:val="24"/>
      <w:lang w:val="en-US" w:eastAsia="en-US"/>
    </w:rPr>
  </w:style>
  <w:style w:type="paragraph" w:customStyle="1" w:styleId="afb">
    <w:name w:val="Подпись рисунка"/>
    <w:basedOn w:val="a1"/>
    <w:next w:val="a1"/>
    <w:link w:val="afc"/>
    <w:qFormat/>
    <w:rsid w:val="001A2B40"/>
    <w:pPr>
      <w:spacing w:before="120" w:after="120"/>
      <w:ind w:firstLine="0"/>
      <w:contextualSpacing/>
      <w:jc w:val="center"/>
    </w:pPr>
    <w:rPr>
      <w:i/>
    </w:rPr>
  </w:style>
  <w:style w:type="character" w:customStyle="1" w:styleId="afc">
    <w:name w:val="Подпись рисунка Знак"/>
    <w:basedOn w:val="a3"/>
    <w:link w:val="afb"/>
    <w:rsid w:val="001A2B40"/>
    <w:rPr>
      <w:rFonts w:ascii="Times New Roman" w:hAnsi="Times New Roman"/>
      <w:i/>
      <w:sz w:val="24"/>
      <w:szCs w:val="24"/>
      <w:lang w:eastAsia="en-US"/>
    </w:rPr>
  </w:style>
  <w:style w:type="paragraph" w:styleId="a2">
    <w:name w:val="Title"/>
    <w:basedOn w:val="a1"/>
    <w:next w:val="a1"/>
    <w:link w:val="13"/>
    <w:qFormat/>
    <w:rsid w:val="00B7532E"/>
    <w:pPr>
      <w:spacing w:before="180" w:line="240" w:lineRule="auto"/>
      <w:ind w:firstLine="0"/>
      <w:contextualSpacing/>
      <w:jc w:val="center"/>
      <w:outlineLvl w:val="2"/>
    </w:pPr>
    <w:rPr>
      <w:b/>
      <w:caps/>
      <w:sz w:val="18"/>
      <w:szCs w:val="18"/>
    </w:rPr>
  </w:style>
  <w:style w:type="character" w:customStyle="1" w:styleId="13">
    <w:name w:val="Заголовок Знак1"/>
    <w:basedOn w:val="a3"/>
    <w:link w:val="a2"/>
    <w:rsid w:val="00B7532E"/>
    <w:rPr>
      <w:rFonts w:ascii="Times New Roman" w:hAnsi="Times New Roman"/>
      <w:b/>
      <w:caps/>
      <w:sz w:val="18"/>
      <w:szCs w:val="18"/>
      <w:lang w:eastAsia="en-US"/>
    </w:rPr>
  </w:style>
  <w:style w:type="paragraph" w:customStyle="1" w:styleId="afd">
    <w:name w:val="Номер таблицы"/>
    <w:basedOn w:val="a1"/>
    <w:next w:val="a1"/>
    <w:link w:val="afe"/>
    <w:qFormat/>
    <w:rsid w:val="004A1C25"/>
    <w:pPr>
      <w:jc w:val="right"/>
    </w:pPr>
    <w:rPr>
      <w:i/>
    </w:rPr>
  </w:style>
  <w:style w:type="character" w:customStyle="1" w:styleId="afe">
    <w:name w:val="Номер таблицы Знак"/>
    <w:basedOn w:val="a3"/>
    <w:link w:val="afd"/>
    <w:rsid w:val="004A1C25"/>
    <w:rPr>
      <w:rFonts w:ascii="Times New Roman" w:hAnsi="Times New Roman"/>
      <w:i/>
      <w:sz w:val="24"/>
      <w:szCs w:val="24"/>
      <w:lang w:eastAsia="en-US"/>
    </w:rPr>
  </w:style>
  <w:style w:type="paragraph" w:customStyle="1" w:styleId="aff">
    <w:name w:val="Библиографический список"/>
    <w:basedOn w:val="a1"/>
    <w:link w:val="aff0"/>
    <w:qFormat/>
    <w:rsid w:val="005A1E70"/>
    <w:pPr>
      <w:keepNext/>
      <w:spacing w:before="180" w:after="60"/>
      <w:ind w:firstLine="0"/>
      <w:jc w:val="center"/>
      <w:outlineLvl w:val="0"/>
    </w:pPr>
    <w:rPr>
      <w:i/>
    </w:rPr>
  </w:style>
  <w:style w:type="character" w:customStyle="1" w:styleId="aff0">
    <w:name w:val="Библиографический список Знак"/>
    <w:basedOn w:val="a3"/>
    <w:link w:val="aff"/>
    <w:rsid w:val="005A1E70"/>
    <w:rPr>
      <w:rFonts w:ascii="Times New Roman" w:hAnsi="Times New Roman"/>
      <w:i/>
      <w:sz w:val="18"/>
      <w:szCs w:val="18"/>
      <w:lang w:eastAsia="en-US"/>
    </w:rPr>
  </w:style>
  <w:style w:type="paragraph" w:customStyle="1" w:styleId="aff1">
    <w:name w:val="Обычный в таблице"/>
    <w:basedOn w:val="a1"/>
    <w:rsid w:val="00403942"/>
    <w:pPr>
      <w:widowControl w:val="0"/>
      <w:spacing w:line="240" w:lineRule="auto"/>
      <w:ind w:firstLine="0"/>
      <w:jc w:val="center"/>
    </w:pPr>
    <w:rPr>
      <w:rFonts w:eastAsia="Times New Roman"/>
      <w:snapToGrid w:val="0"/>
      <w:color w:val="00000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0654D5"/>
    <w:rPr>
      <w:rFonts w:ascii="Times New Roman" w:hAnsi="Times New Roman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rsid w:val="000654D5"/>
    <w:rPr>
      <w:rFonts w:ascii="Times New Roman" w:eastAsia="Times New Roman" w:hAnsi="Times New Roman"/>
      <w:b/>
      <w:i/>
      <w:sz w:val="32"/>
    </w:rPr>
  </w:style>
  <w:style w:type="character" w:customStyle="1" w:styleId="51">
    <w:name w:val="Заголовок 5 Знак"/>
    <w:basedOn w:val="a3"/>
    <w:link w:val="50"/>
    <w:rsid w:val="000654D5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basedOn w:val="a3"/>
    <w:link w:val="6"/>
    <w:rsid w:val="000654D5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basedOn w:val="a3"/>
    <w:link w:val="7"/>
    <w:rsid w:val="00065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basedOn w:val="a3"/>
    <w:link w:val="8"/>
    <w:rsid w:val="000654D5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">
    <w:name w:val="Стиль1"/>
    <w:rsid w:val="000654D5"/>
    <w:pPr>
      <w:numPr>
        <w:numId w:val="2"/>
      </w:numPr>
    </w:pPr>
  </w:style>
  <w:style w:type="paragraph" w:styleId="aff2">
    <w:name w:val="Body Text"/>
    <w:basedOn w:val="a1"/>
    <w:link w:val="aff3"/>
    <w:rsid w:val="000654D5"/>
    <w:pPr>
      <w:spacing w:line="24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3">
    <w:name w:val="Основной текст Знак"/>
    <w:basedOn w:val="a3"/>
    <w:link w:val="aff2"/>
    <w:rsid w:val="000654D5"/>
    <w:rPr>
      <w:rFonts w:ascii="Times New Roman" w:eastAsia="Times New Roman" w:hAnsi="Times New Roman"/>
      <w:sz w:val="28"/>
    </w:rPr>
  </w:style>
  <w:style w:type="paragraph" w:styleId="aff4">
    <w:name w:val="Balloon Text"/>
    <w:basedOn w:val="a1"/>
    <w:link w:val="aff5"/>
    <w:uiPriority w:val="99"/>
    <w:rsid w:val="000654D5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3"/>
    <w:link w:val="aff4"/>
    <w:uiPriority w:val="99"/>
    <w:rsid w:val="000654D5"/>
    <w:rPr>
      <w:rFonts w:ascii="Tahoma" w:eastAsia="Times New Roman" w:hAnsi="Tahoma" w:cs="Tahoma"/>
      <w:sz w:val="16"/>
      <w:szCs w:val="16"/>
    </w:rPr>
  </w:style>
  <w:style w:type="paragraph" w:customStyle="1" w:styleId="aff6">
    <w:name w:val="Дисс_текст"/>
    <w:basedOn w:val="a1"/>
    <w:link w:val="aff7"/>
    <w:qFormat/>
    <w:rsid w:val="000654D5"/>
    <w:pPr>
      <w:spacing w:line="240" w:lineRule="auto"/>
    </w:pPr>
    <w:rPr>
      <w:rFonts w:eastAsia="Times New Roman"/>
      <w:sz w:val="20"/>
      <w:lang w:eastAsia="ru-RU"/>
    </w:rPr>
  </w:style>
  <w:style w:type="character" w:customStyle="1" w:styleId="aff7">
    <w:name w:val="Дисс_текст Знак"/>
    <w:link w:val="aff6"/>
    <w:rsid w:val="000654D5"/>
    <w:rPr>
      <w:rFonts w:ascii="Times New Roman" w:eastAsia="Times New Roman" w:hAnsi="Times New Roman"/>
      <w:szCs w:val="24"/>
    </w:rPr>
  </w:style>
  <w:style w:type="paragraph" w:customStyle="1" w:styleId="aff8">
    <w:name w:val="Дисс_рис"/>
    <w:basedOn w:val="aff6"/>
    <w:qFormat/>
    <w:rsid w:val="000654D5"/>
    <w:pPr>
      <w:keepNext/>
      <w:ind w:firstLine="0"/>
      <w:contextualSpacing/>
      <w:jc w:val="center"/>
    </w:pPr>
    <w:rPr>
      <w:sz w:val="18"/>
      <w:lang w:val="en-US"/>
    </w:rPr>
  </w:style>
  <w:style w:type="paragraph" w:customStyle="1" w:styleId="aff9">
    <w:name w:val="Дисс_форм"/>
    <w:basedOn w:val="aff6"/>
    <w:qFormat/>
    <w:rsid w:val="000654D5"/>
    <w:pPr>
      <w:tabs>
        <w:tab w:val="left" w:pos="0"/>
        <w:tab w:val="center" w:pos="3005"/>
        <w:tab w:val="right" w:pos="6124"/>
      </w:tabs>
      <w:ind w:firstLine="0"/>
      <w:contextualSpacing/>
    </w:pPr>
  </w:style>
  <w:style w:type="paragraph" w:styleId="affa">
    <w:name w:val="caption"/>
    <w:basedOn w:val="a1"/>
    <w:next w:val="a1"/>
    <w:qFormat/>
    <w:rsid w:val="000654D5"/>
    <w:pPr>
      <w:spacing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affb">
    <w:name w:val="Текст_кирп"/>
    <w:basedOn w:val="a1"/>
    <w:link w:val="affc"/>
    <w:rsid w:val="000654D5"/>
    <w:pPr>
      <w:ind w:firstLine="709"/>
    </w:pPr>
    <w:rPr>
      <w:rFonts w:eastAsia="Times New Roman"/>
      <w:sz w:val="28"/>
      <w:lang w:eastAsia="ru-RU"/>
    </w:rPr>
  </w:style>
  <w:style w:type="character" w:customStyle="1" w:styleId="affc">
    <w:name w:val="Текст_кирп Знак"/>
    <w:link w:val="affb"/>
    <w:rsid w:val="000654D5"/>
    <w:rPr>
      <w:rFonts w:ascii="Times New Roman" w:eastAsia="Times New Roman" w:hAnsi="Times New Roman"/>
      <w:sz w:val="28"/>
      <w:szCs w:val="24"/>
    </w:rPr>
  </w:style>
  <w:style w:type="paragraph" w:customStyle="1" w:styleId="affd">
    <w:name w:val="Литер"/>
    <w:basedOn w:val="affb"/>
    <w:rsid w:val="000654D5"/>
    <w:pPr>
      <w:ind w:left="709" w:hanging="709"/>
    </w:pPr>
  </w:style>
  <w:style w:type="paragraph" w:customStyle="1" w:styleId="affe">
    <w:name w:val="Текст_статья"/>
    <w:basedOn w:val="a1"/>
    <w:rsid w:val="000654D5"/>
    <w:pPr>
      <w:spacing w:line="240" w:lineRule="auto"/>
      <w:ind w:firstLine="709"/>
    </w:pPr>
    <w:rPr>
      <w:rFonts w:eastAsia="Times New Roman"/>
      <w:lang w:val="en-US" w:eastAsia="ru-RU"/>
    </w:rPr>
  </w:style>
  <w:style w:type="paragraph" w:styleId="22">
    <w:name w:val="List Bullet 2"/>
    <w:basedOn w:val="a1"/>
    <w:autoRedefine/>
    <w:rsid w:val="000654D5"/>
    <w:rPr>
      <w:rFonts w:eastAsia="Times New Roman"/>
      <w:sz w:val="28"/>
      <w:szCs w:val="28"/>
      <w:lang w:eastAsia="ru-RU"/>
    </w:rPr>
  </w:style>
  <w:style w:type="paragraph" w:styleId="afff">
    <w:name w:val="Block Text"/>
    <w:basedOn w:val="a1"/>
    <w:rsid w:val="000654D5"/>
    <w:pPr>
      <w:spacing w:line="240" w:lineRule="auto"/>
      <w:ind w:left="-567" w:right="-766"/>
      <w:jc w:val="left"/>
    </w:pPr>
    <w:rPr>
      <w:rFonts w:eastAsia="Times New Roman"/>
      <w:sz w:val="28"/>
      <w:szCs w:val="28"/>
      <w:lang w:val="en-US" w:eastAsia="zh-CN"/>
    </w:rPr>
  </w:style>
  <w:style w:type="paragraph" w:customStyle="1" w:styleId="afff0">
    <w:name w:val="Литература"/>
    <w:basedOn w:val="a1"/>
    <w:rsid w:val="000654D5"/>
    <w:pPr>
      <w:spacing w:line="240" w:lineRule="auto"/>
      <w:ind w:left="568" w:hanging="284"/>
    </w:pPr>
    <w:rPr>
      <w:rFonts w:eastAsia="Times New Roman"/>
      <w:sz w:val="18"/>
      <w:szCs w:val="20"/>
      <w:lang w:eastAsia="ru-RU"/>
    </w:rPr>
  </w:style>
  <w:style w:type="paragraph" w:styleId="14">
    <w:name w:val="toc 1"/>
    <w:basedOn w:val="a1"/>
    <w:next w:val="a1"/>
    <w:link w:val="15"/>
    <w:autoRedefine/>
    <w:uiPriority w:val="39"/>
    <w:rsid w:val="000654D5"/>
    <w:pPr>
      <w:tabs>
        <w:tab w:val="left" w:pos="284"/>
        <w:tab w:val="left" w:pos="1134"/>
        <w:tab w:val="right" w:leader="dot" w:pos="9469"/>
      </w:tabs>
      <w:spacing w:line="240" w:lineRule="auto"/>
      <w:ind w:right="851" w:firstLine="0"/>
    </w:pPr>
    <w:rPr>
      <w:rFonts w:eastAsia="Times New Roman"/>
      <w:caps/>
      <w:noProof/>
      <w:sz w:val="28"/>
      <w:lang w:eastAsia="ru-RU"/>
    </w:rPr>
  </w:style>
  <w:style w:type="character" w:styleId="afff1">
    <w:name w:val="Hyperlink"/>
    <w:uiPriority w:val="99"/>
    <w:rsid w:val="000654D5"/>
    <w:rPr>
      <w:color w:val="0000FF"/>
      <w:u w:val="single"/>
    </w:rPr>
  </w:style>
  <w:style w:type="paragraph" w:customStyle="1" w:styleId="afff2">
    <w:name w:val="НИР Обычный Знак"/>
    <w:basedOn w:val="a1"/>
    <w:link w:val="afff3"/>
    <w:autoRedefine/>
    <w:rsid w:val="000654D5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afff3">
    <w:name w:val="НИР Обычный Знак Знак"/>
    <w:link w:val="afff2"/>
    <w:rsid w:val="000654D5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customStyle="1" w:styleId="afff4">
    <w:name w:val="Таблица"/>
    <w:basedOn w:val="affb"/>
    <w:rsid w:val="000654D5"/>
    <w:pPr>
      <w:spacing w:line="240" w:lineRule="auto"/>
      <w:ind w:firstLine="0"/>
      <w:jc w:val="center"/>
    </w:pPr>
    <w:rPr>
      <w:color w:val="000000"/>
      <w:sz w:val="20"/>
    </w:rPr>
  </w:style>
  <w:style w:type="paragraph" w:styleId="afff5">
    <w:name w:val="Normal (Web)"/>
    <w:basedOn w:val="a1"/>
    <w:uiPriority w:val="99"/>
    <w:rsid w:val="000654D5"/>
    <w:pPr>
      <w:spacing w:before="64" w:after="64" w:line="240" w:lineRule="auto"/>
      <w:ind w:firstLine="0"/>
    </w:pPr>
    <w:rPr>
      <w:rFonts w:eastAsia="Times New Roman"/>
      <w:lang w:eastAsia="ru-RU"/>
    </w:rPr>
  </w:style>
  <w:style w:type="paragraph" w:styleId="afff6">
    <w:name w:val="Body Text Indent"/>
    <w:basedOn w:val="a1"/>
    <w:link w:val="afff7"/>
    <w:rsid w:val="000654D5"/>
    <w:pPr>
      <w:spacing w:after="120" w:line="24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afff7">
    <w:name w:val="Основной текст с отступом Знак"/>
    <w:basedOn w:val="a3"/>
    <w:link w:val="afff6"/>
    <w:rsid w:val="000654D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f8">
    <w:name w:val="Strong"/>
    <w:uiPriority w:val="22"/>
    <w:qFormat/>
    <w:rsid w:val="000654D5"/>
    <w:rPr>
      <w:b/>
      <w:bCs/>
    </w:rPr>
  </w:style>
  <w:style w:type="character" w:styleId="afff9">
    <w:name w:val="Emphasis"/>
    <w:uiPriority w:val="20"/>
    <w:qFormat/>
    <w:rsid w:val="000654D5"/>
    <w:rPr>
      <w:i/>
      <w:iCs/>
    </w:rPr>
  </w:style>
  <w:style w:type="paragraph" w:customStyle="1" w:styleId="afffa">
    <w:name w:val="Дисс_вв_закл"/>
    <w:basedOn w:val="aff6"/>
    <w:qFormat/>
    <w:rsid w:val="000654D5"/>
    <w:rPr>
      <w:sz w:val="28"/>
    </w:rPr>
  </w:style>
  <w:style w:type="character" w:styleId="HTML">
    <w:name w:val="HTML Typewriter"/>
    <w:rsid w:val="000654D5"/>
    <w:rPr>
      <w:rFonts w:ascii="Courier New" w:eastAsia="Courier New" w:hAnsi="Courier New" w:cs="Courier New"/>
      <w:sz w:val="20"/>
      <w:szCs w:val="20"/>
    </w:rPr>
  </w:style>
  <w:style w:type="paragraph" w:customStyle="1" w:styleId="MTDisplayEquation">
    <w:name w:val="MTDisplayEquation"/>
    <w:basedOn w:val="a1"/>
    <w:next w:val="a1"/>
    <w:rsid w:val="000654D5"/>
    <w:pPr>
      <w:tabs>
        <w:tab w:val="center" w:pos="4680"/>
        <w:tab w:val="right" w:pos="9360"/>
      </w:tabs>
      <w:spacing w:line="240" w:lineRule="auto"/>
      <w:ind w:firstLine="720"/>
    </w:pPr>
    <w:rPr>
      <w:rFonts w:eastAsia="Times New Roman"/>
      <w:lang w:eastAsia="ru-RU"/>
    </w:rPr>
  </w:style>
  <w:style w:type="paragraph" w:customStyle="1" w:styleId="afffb">
    <w:name w:val="Формула"/>
    <w:basedOn w:val="a1"/>
    <w:link w:val="afffc"/>
    <w:rsid w:val="000654D5"/>
    <w:pPr>
      <w:tabs>
        <w:tab w:val="center" w:pos="4536"/>
        <w:tab w:val="right" w:pos="9639"/>
      </w:tabs>
      <w:spacing w:before="120"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fffc">
    <w:name w:val="Формула Знак"/>
    <w:link w:val="afffb"/>
    <w:rsid w:val="000654D5"/>
    <w:rPr>
      <w:rFonts w:ascii="Times New Roman" w:eastAsia="Times New Roman" w:hAnsi="Times New Roman"/>
      <w:sz w:val="28"/>
    </w:rPr>
  </w:style>
  <w:style w:type="character" w:customStyle="1" w:styleId="MTEquationSection">
    <w:name w:val="MTEquationSection"/>
    <w:rsid w:val="000654D5"/>
    <w:rPr>
      <w:vanish w:val="0"/>
      <w:color w:val="FF0000"/>
    </w:rPr>
  </w:style>
  <w:style w:type="paragraph" w:styleId="afffd">
    <w:name w:val="header"/>
    <w:basedOn w:val="a1"/>
    <w:link w:val="afffe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e">
    <w:name w:val="Верхний колонтитул Знак"/>
    <w:basedOn w:val="a3"/>
    <w:link w:val="afffd"/>
    <w:uiPriority w:val="99"/>
    <w:rsid w:val="000654D5"/>
    <w:rPr>
      <w:rFonts w:ascii="Times New Roman" w:eastAsia="Times New Roman" w:hAnsi="Times New Roman"/>
      <w:sz w:val="24"/>
      <w:szCs w:val="24"/>
    </w:rPr>
  </w:style>
  <w:style w:type="paragraph" w:styleId="affff">
    <w:name w:val="footer"/>
    <w:basedOn w:val="a1"/>
    <w:link w:val="affff0"/>
    <w:uiPriority w:val="99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f0">
    <w:name w:val="Нижний колонтитул Знак"/>
    <w:basedOn w:val="a3"/>
    <w:link w:val="affff"/>
    <w:uiPriority w:val="99"/>
    <w:rsid w:val="000654D5"/>
    <w:rPr>
      <w:rFonts w:ascii="Times New Roman" w:eastAsia="Times New Roman" w:hAnsi="Times New Roman"/>
      <w:sz w:val="24"/>
      <w:szCs w:val="24"/>
    </w:rPr>
  </w:style>
  <w:style w:type="character" w:styleId="affff1">
    <w:name w:val="page number"/>
    <w:rsid w:val="000654D5"/>
  </w:style>
  <w:style w:type="paragraph" w:styleId="42">
    <w:name w:val="List Bullet 4"/>
    <w:basedOn w:val="a1"/>
    <w:rsid w:val="000654D5"/>
    <w:pPr>
      <w:tabs>
        <w:tab w:val="num" w:pos="1209"/>
      </w:tabs>
      <w:spacing w:line="240" w:lineRule="auto"/>
      <w:ind w:left="1209" w:hanging="360"/>
      <w:jc w:val="left"/>
    </w:pPr>
    <w:rPr>
      <w:rFonts w:eastAsia="Times New Roman"/>
      <w:lang w:eastAsia="ru-RU"/>
    </w:rPr>
  </w:style>
  <w:style w:type="paragraph" w:customStyle="1" w:styleId="10">
    <w:name w:val="Обычный + 10 пт"/>
    <w:aliases w:val="По ширине,Первая строка:  1 см"/>
    <w:basedOn w:val="a1"/>
    <w:rsid w:val="000654D5"/>
    <w:pPr>
      <w:numPr>
        <w:numId w:val="3"/>
      </w:numPr>
      <w:tabs>
        <w:tab w:val="clear" w:pos="1209"/>
      </w:tabs>
      <w:spacing w:line="240" w:lineRule="auto"/>
      <w:ind w:left="0" w:firstLine="567"/>
    </w:pPr>
    <w:rPr>
      <w:rFonts w:eastAsia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rsid w:val="000654D5"/>
    <w:pPr>
      <w:tabs>
        <w:tab w:val="right" w:leader="dot" w:pos="9469"/>
      </w:tabs>
      <w:spacing w:line="240" w:lineRule="auto"/>
      <w:ind w:left="1134" w:right="851" w:firstLine="0"/>
      <w:jc w:val="left"/>
    </w:pPr>
    <w:rPr>
      <w:rFonts w:eastAsia="Times New Roman"/>
      <w:sz w:val="28"/>
      <w:lang w:eastAsia="ru-RU"/>
    </w:rPr>
  </w:style>
  <w:style w:type="paragraph" w:customStyle="1" w:styleId="affff2">
    <w:name w:val="Оглавл"/>
    <w:basedOn w:val="33"/>
    <w:rsid w:val="000654D5"/>
  </w:style>
  <w:style w:type="paragraph" w:customStyle="1" w:styleId="affff3">
    <w:name w:val="Таблица_надпись"/>
    <w:basedOn w:val="affb"/>
    <w:rsid w:val="000654D5"/>
    <w:pPr>
      <w:ind w:firstLine="0"/>
    </w:pPr>
    <w:rPr>
      <w:szCs w:val="28"/>
    </w:rPr>
  </w:style>
  <w:style w:type="paragraph" w:customStyle="1" w:styleId="16">
    <w:name w:val="Дисс_заг_1"/>
    <w:basedOn w:val="11"/>
    <w:autoRedefine/>
    <w:rsid w:val="000654D5"/>
    <w:pPr>
      <w:keepNext/>
      <w:pageBreakBefore/>
      <w:tabs>
        <w:tab w:val="left" w:pos="284"/>
      </w:tabs>
      <w:suppressAutoHyphens/>
      <w:contextualSpacing w:val="0"/>
    </w:pPr>
    <w:rPr>
      <w:rFonts w:eastAsia="Times New Roman" w:cs="Arial"/>
      <w:bCs/>
      <w:kern w:val="32"/>
      <w:sz w:val="32"/>
      <w:szCs w:val="32"/>
      <w:lang w:val="en-US" w:eastAsia="ru-RU"/>
    </w:rPr>
  </w:style>
  <w:style w:type="paragraph" w:customStyle="1" w:styleId="23">
    <w:name w:val="Дисс_заг_2"/>
    <w:basedOn w:val="20"/>
    <w:next w:val="aff6"/>
    <w:rsid w:val="000654D5"/>
    <w:pPr>
      <w:tabs>
        <w:tab w:val="left" w:pos="567"/>
      </w:tabs>
      <w:suppressAutoHyphens/>
      <w:spacing w:before="0" w:after="0"/>
      <w:ind w:firstLine="0"/>
      <w:jc w:val="center"/>
    </w:pPr>
    <w:rPr>
      <w:rFonts w:ascii="Times New Roman" w:hAnsi="Times New Roman" w:cs="Arial"/>
      <w:i w:val="0"/>
      <w:sz w:val="32"/>
      <w:lang w:eastAsia="ru-RU"/>
    </w:rPr>
  </w:style>
  <w:style w:type="paragraph" w:styleId="affff4">
    <w:name w:val="TOC Heading"/>
    <w:basedOn w:val="11"/>
    <w:next w:val="a1"/>
    <w:uiPriority w:val="39"/>
    <w:qFormat/>
    <w:rsid w:val="000654D5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ru-RU"/>
    </w:rPr>
  </w:style>
  <w:style w:type="paragraph" w:styleId="24">
    <w:name w:val="toc 2"/>
    <w:basedOn w:val="a1"/>
    <w:next w:val="a1"/>
    <w:autoRedefine/>
    <w:uiPriority w:val="39"/>
    <w:rsid w:val="000654D5"/>
    <w:pPr>
      <w:tabs>
        <w:tab w:val="left" w:pos="794"/>
        <w:tab w:val="left" w:pos="907"/>
        <w:tab w:val="left" w:pos="1320"/>
        <w:tab w:val="right" w:leader="dot" w:pos="9469"/>
      </w:tabs>
      <w:spacing w:line="240" w:lineRule="auto"/>
      <w:ind w:left="284" w:right="851" w:firstLine="0"/>
    </w:pPr>
    <w:rPr>
      <w:rFonts w:eastAsia="Times New Roman"/>
      <w:sz w:val="28"/>
      <w:lang w:eastAsia="ru-RU"/>
    </w:rPr>
  </w:style>
  <w:style w:type="paragraph" w:customStyle="1" w:styleId="affff5">
    <w:name w:val="Дисс_заг_вз"/>
    <w:basedOn w:val="9"/>
    <w:next w:val="aff6"/>
    <w:rsid w:val="000654D5"/>
    <w:pPr>
      <w:pageBreakBefore/>
      <w:spacing w:before="0" w:after="0"/>
      <w:ind w:firstLine="0"/>
      <w:jc w:val="center"/>
    </w:pPr>
    <w:rPr>
      <w:rFonts w:ascii="Times New Roman" w:hAnsi="Times New Roman"/>
      <w:caps/>
      <w:sz w:val="32"/>
      <w:lang w:val="x-none" w:eastAsia="x-none"/>
    </w:rPr>
  </w:style>
  <w:style w:type="paragraph" w:customStyle="1" w:styleId="25">
    <w:name w:val="Стиль2"/>
    <w:basedOn w:val="a1"/>
    <w:rsid w:val="000654D5"/>
    <w:pPr>
      <w:spacing w:line="240" w:lineRule="auto"/>
      <w:ind w:firstLine="284"/>
    </w:pPr>
    <w:rPr>
      <w:rFonts w:eastAsia="Times New Roman"/>
      <w:sz w:val="28"/>
      <w:szCs w:val="20"/>
      <w:lang w:eastAsia="ru-RU"/>
    </w:rPr>
  </w:style>
  <w:style w:type="paragraph" w:styleId="61">
    <w:name w:val="toc 6"/>
    <w:basedOn w:val="a1"/>
    <w:next w:val="a1"/>
    <w:autoRedefine/>
    <w:rsid w:val="000654D5"/>
    <w:pPr>
      <w:spacing w:line="240" w:lineRule="auto"/>
      <w:ind w:left="1200" w:firstLine="0"/>
      <w:jc w:val="left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rsid w:val="000654D5"/>
    <w:pPr>
      <w:ind w:firstLine="0"/>
      <w:jc w:val="left"/>
    </w:pPr>
    <w:rPr>
      <w:rFonts w:eastAsia="Times New Roman"/>
      <w:caps/>
      <w:sz w:val="28"/>
      <w:lang w:eastAsia="ru-RU"/>
    </w:rPr>
  </w:style>
  <w:style w:type="paragraph" w:customStyle="1" w:styleId="affff6">
    <w:name w:val="Формула_дисс"/>
    <w:basedOn w:val="affb"/>
    <w:rsid w:val="000654D5"/>
    <w:pPr>
      <w:tabs>
        <w:tab w:val="center" w:pos="4678"/>
        <w:tab w:val="right" w:pos="9356"/>
      </w:tabs>
      <w:ind w:firstLine="0"/>
    </w:pPr>
  </w:style>
  <w:style w:type="character" w:styleId="affff7">
    <w:name w:val="annotation reference"/>
    <w:uiPriority w:val="99"/>
    <w:rsid w:val="000654D5"/>
    <w:rPr>
      <w:sz w:val="16"/>
      <w:szCs w:val="16"/>
    </w:rPr>
  </w:style>
  <w:style w:type="paragraph" w:styleId="affff8">
    <w:name w:val="annotation text"/>
    <w:basedOn w:val="a1"/>
    <w:link w:val="affff9"/>
    <w:uiPriority w:val="99"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9">
    <w:name w:val="Текст примечания Знак"/>
    <w:basedOn w:val="a3"/>
    <w:link w:val="affff8"/>
    <w:uiPriority w:val="99"/>
    <w:rsid w:val="000654D5"/>
    <w:rPr>
      <w:rFonts w:ascii="Times New Roman" w:eastAsia="Times New Roman" w:hAnsi="Times New Roman"/>
    </w:rPr>
  </w:style>
  <w:style w:type="paragraph" w:styleId="affffa">
    <w:name w:val="annotation subject"/>
    <w:basedOn w:val="affff8"/>
    <w:next w:val="affff8"/>
    <w:link w:val="affffb"/>
    <w:uiPriority w:val="99"/>
    <w:rsid w:val="000654D5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rsid w:val="000654D5"/>
    <w:rPr>
      <w:rFonts w:ascii="Times New Roman" w:eastAsia="Times New Roman" w:hAnsi="Times New Roman"/>
      <w:b/>
      <w:bCs/>
    </w:rPr>
  </w:style>
  <w:style w:type="paragraph" w:customStyle="1" w:styleId="1127">
    <w:name w:val="Стиль Заголовок 1 + Первая строка:  127 см"/>
    <w:basedOn w:val="11"/>
    <w:rsid w:val="000654D5"/>
    <w:pPr>
      <w:keepNext/>
      <w:tabs>
        <w:tab w:val="num" w:pos="0"/>
      </w:tabs>
      <w:suppressAutoHyphens/>
      <w:contextualSpacing w:val="0"/>
      <w:jc w:val="both"/>
    </w:pPr>
    <w:rPr>
      <w:rFonts w:eastAsia="Times New Roman"/>
      <w:b w:val="0"/>
      <w:caps w:val="0"/>
      <w:kern w:val="32"/>
      <w:sz w:val="28"/>
      <w:szCs w:val="20"/>
      <w:lang w:eastAsia="ru-RU"/>
    </w:rPr>
  </w:style>
  <w:style w:type="paragraph" w:customStyle="1" w:styleId="2125">
    <w:name w:val="Стиль Заголовок 2 + По левому краю Слева:  125 см Первая строка:..."/>
    <w:basedOn w:val="20"/>
    <w:rsid w:val="000654D5"/>
    <w:pPr>
      <w:numPr>
        <w:ilvl w:val="1"/>
      </w:numPr>
      <w:tabs>
        <w:tab w:val="num" w:pos="1149"/>
      </w:tabs>
      <w:suppressAutoHyphens/>
      <w:spacing w:before="0" w:after="0" w:line="360" w:lineRule="auto"/>
      <w:ind w:left="1149" w:hanging="432"/>
      <w:jc w:val="left"/>
    </w:pPr>
    <w:rPr>
      <w:rFonts w:ascii="Times New Roman" w:hAnsi="Times New Roman"/>
      <w:b w:val="0"/>
      <w:bCs w:val="0"/>
      <w:i w:val="0"/>
      <w:iCs w:val="0"/>
      <w:szCs w:val="20"/>
      <w:lang w:eastAsia="ru-RU"/>
    </w:rPr>
  </w:style>
  <w:style w:type="paragraph" w:styleId="affffc">
    <w:name w:val="List Bullet"/>
    <w:basedOn w:val="a1"/>
    <w:rsid w:val="000654D5"/>
    <w:pPr>
      <w:tabs>
        <w:tab w:val="num" w:pos="360"/>
      </w:tabs>
      <w:spacing w:line="240" w:lineRule="auto"/>
      <w:ind w:left="360" w:hanging="360"/>
      <w:jc w:val="left"/>
    </w:pPr>
    <w:rPr>
      <w:rFonts w:eastAsia="Times New Roman"/>
      <w:lang w:eastAsia="ru-RU"/>
    </w:rPr>
  </w:style>
  <w:style w:type="paragraph" w:styleId="affffd">
    <w:name w:val="List Paragraph"/>
    <w:basedOn w:val="a1"/>
    <w:uiPriority w:val="34"/>
    <w:qFormat/>
    <w:rsid w:val="000654D5"/>
    <w:pPr>
      <w:spacing w:line="240" w:lineRule="auto"/>
      <w:ind w:left="708"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affffe">
    <w:name w:val="Дисс_табл_надп"/>
    <w:basedOn w:val="aff6"/>
    <w:rsid w:val="000654D5"/>
    <w:pPr>
      <w:jc w:val="right"/>
    </w:pPr>
    <w:rPr>
      <w:i/>
      <w:sz w:val="28"/>
    </w:rPr>
  </w:style>
  <w:style w:type="paragraph" w:customStyle="1" w:styleId="afffff">
    <w:name w:val="Дисс_табл_надп_ж"/>
    <w:basedOn w:val="affffe"/>
    <w:rsid w:val="000654D5"/>
    <w:pPr>
      <w:jc w:val="center"/>
    </w:pPr>
    <w:rPr>
      <w:b/>
      <w:i w:val="0"/>
    </w:rPr>
  </w:style>
  <w:style w:type="paragraph" w:customStyle="1" w:styleId="afffff0">
    <w:name w:val="Дисс_табл_заг"/>
    <w:basedOn w:val="aff6"/>
    <w:rsid w:val="000654D5"/>
    <w:pPr>
      <w:ind w:firstLine="0"/>
      <w:jc w:val="center"/>
    </w:pPr>
    <w:rPr>
      <w:sz w:val="26"/>
    </w:rPr>
  </w:style>
  <w:style w:type="paragraph" w:customStyle="1" w:styleId="afffff1">
    <w:name w:val="Дисс_табл_осн"/>
    <w:basedOn w:val="aff6"/>
    <w:rsid w:val="000654D5"/>
    <w:pPr>
      <w:ind w:firstLine="0"/>
      <w:jc w:val="center"/>
    </w:pPr>
    <w:rPr>
      <w:sz w:val="28"/>
    </w:rPr>
  </w:style>
  <w:style w:type="paragraph" w:styleId="26">
    <w:name w:val="Body Text 2"/>
    <w:basedOn w:val="a1"/>
    <w:link w:val="27"/>
    <w:unhideWhenUsed/>
    <w:rsid w:val="000654D5"/>
    <w:pPr>
      <w:spacing w:after="120" w:line="48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3"/>
    <w:link w:val="26"/>
    <w:rsid w:val="000654D5"/>
    <w:rPr>
      <w:rFonts w:ascii="Times New Roman" w:eastAsia="Times New Roman" w:hAnsi="Times New Roman"/>
      <w:sz w:val="28"/>
    </w:rPr>
  </w:style>
  <w:style w:type="paragraph" w:styleId="afffff2">
    <w:name w:val="Subtitle"/>
    <w:basedOn w:val="a1"/>
    <w:link w:val="afffff3"/>
    <w:qFormat/>
    <w:rsid w:val="000654D5"/>
    <w:pPr>
      <w:tabs>
        <w:tab w:val="left" w:leader="dot" w:pos="8959"/>
      </w:tabs>
      <w:autoSpaceDE w:val="0"/>
      <w:autoSpaceDN w:val="0"/>
      <w:ind w:firstLine="0"/>
    </w:pPr>
    <w:rPr>
      <w:rFonts w:eastAsia="Times New Roman"/>
      <w:sz w:val="28"/>
      <w:szCs w:val="28"/>
      <w:lang w:eastAsia="ru-RU"/>
    </w:rPr>
  </w:style>
  <w:style w:type="character" w:customStyle="1" w:styleId="afffff3">
    <w:name w:val="Подзаголовок Знак"/>
    <w:basedOn w:val="a3"/>
    <w:link w:val="afffff2"/>
    <w:rsid w:val="000654D5"/>
    <w:rPr>
      <w:rFonts w:ascii="Times New Roman" w:eastAsia="Times New Roman" w:hAnsi="Times New Roman"/>
      <w:sz w:val="28"/>
      <w:szCs w:val="28"/>
    </w:rPr>
  </w:style>
  <w:style w:type="paragraph" w:customStyle="1" w:styleId="17">
    <w:name w:val="Обычный1"/>
    <w:rsid w:val="000654D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28">
    <w:name w:val="Body Text Indent 2"/>
    <w:basedOn w:val="a1"/>
    <w:link w:val="29"/>
    <w:unhideWhenUsed/>
    <w:rsid w:val="000654D5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0654D5"/>
    <w:rPr>
      <w:rFonts w:ascii="Times New Roman" w:eastAsia="Times New Roman" w:hAnsi="Times New Roman"/>
    </w:rPr>
  </w:style>
  <w:style w:type="paragraph" w:customStyle="1" w:styleId="2a">
    <w:name w:val="заголовок 2"/>
    <w:basedOn w:val="a1"/>
    <w:next w:val="a1"/>
    <w:uiPriority w:val="99"/>
    <w:rsid w:val="000654D5"/>
    <w:pPr>
      <w:keepNext/>
      <w:ind w:firstLine="709"/>
      <w:outlineLvl w:val="1"/>
    </w:pPr>
    <w:rPr>
      <w:rFonts w:eastAsia="Times New Roman"/>
      <w:sz w:val="32"/>
      <w:szCs w:val="32"/>
      <w:lang w:eastAsia="ru-RU"/>
    </w:rPr>
  </w:style>
  <w:style w:type="paragraph" w:styleId="afffff4">
    <w:name w:val="Plain Text"/>
    <w:basedOn w:val="a1"/>
    <w:link w:val="afffff5"/>
    <w:rsid w:val="000654D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5">
    <w:name w:val="Текст Знак"/>
    <w:basedOn w:val="a3"/>
    <w:link w:val="afffff4"/>
    <w:rsid w:val="000654D5"/>
    <w:rPr>
      <w:rFonts w:ascii="Courier New" w:eastAsia="Times New Roman" w:hAnsi="Courier New" w:cs="Courier New"/>
    </w:rPr>
  </w:style>
  <w:style w:type="character" w:styleId="afffff6">
    <w:name w:val="FollowedHyperlink"/>
    <w:rsid w:val="000654D5"/>
    <w:rPr>
      <w:color w:val="800080"/>
      <w:u w:val="single"/>
    </w:rPr>
  </w:style>
  <w:style w:type="paragraph" w:customStyle="1" w:styleId="34">
    <w:name w:val="Дисс_заг_3"/>
    <w:basedOn w:val="3"/>
    <w:rsid w:val="000654D5"/>
    <w:pPr>
      <w:numPr>
        <w:ilvl w:val="0"/>
        <w:numId w:val="0"/>
      </w:numPr>
    </w:pPr>
  </w:style>
  <w:style w:type="paragraph" w:customStyle="1" w:styleId="afffff7">
    <w:name w:val="Дисс_сокр"/>
    <w:basedOn w:val="aff6"/>
    <w:rsid w:val="000654D5"/>
    <w:pPr>
      <w:tabs>
        <w:tab w:val="left" w:pos="1134"/>
      </w:tabs>
      <w:ind w:firstLine="0"/>
    </w:pPr>
    <w:rPr>
      <w:sz w:val="28"/>
    </w:rPr>
  </w:style>
  <w:style w:type="paragraph" w:customStyle="1" w:styleId="afffff8">
    <w:name w:val="Дисс_лит"/>
    <w:basedOn w:val="aff6"/>
    <w:qFormat/>
    <w:rsid w:val="000654D5"/>
    <w:rPr>
      <w:sz w:val="28"/>
    </w:rPr>
  </w:style>
  <w:style w:type="paragraph" w:customStyle="1" w:styleId="afffff9">
    <w:name w:val="Дисс_заг_бс"/>
    <w:basedOn w:val="34"/>
    <w:qFormat/>
    <w:rsid w:val="000654D5"/>
    <w:pPr>
      <w:pageBreakBefore/>
      <w:outlineLvl w:val="7"/>
    </w:pPr>
    <w:rPr>
      <w:b w:val="0"/>
      <w:i w:val="0"/>
      <w:caps/>
    </w:rPr>
  </w:style>
  <w:style w:type="paragraph" w:styleId="81">
    <w:name w:val="toc 8"/>
    <w:basedOn w:val="a1"/>
    <w:next w:val="a1"/>
    <w:autoRedefine/>
    <w:unhideWhenUsed/>
    <w:rsid w:val="000654D5"/>
    <w:pPr>
      <w:spacing w:line="240" w:lineRule="auto"/>
      <w:ind w:firstLine="0"/>
      <w:jc w:val="left"/>
    </w:pPr>
    <w:rPr>
      <w:caps/>
      <w:sz w:val="28"/>
      <w:szCs w:val="22"/>
    </w:rPr>
  </w:style>
  <w:style w:type="character" w:customStyle="1" w:styleId="afffffa">
    <w:name w:val="Заголовок Знак"/>
    <w:rsid w:val="000654D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b">
    <w:name w:val="Дисс_обозн"/>
    <w:basedOn w:val="aff6"/>
    <w:qFormat/>
    <w:rsid w:val="000654D5"/>
    <w:pPr>
      <w:tabs>
        <w:tab w:val="left" w:pos="1701"/>
      </w:tabs>
      <w:spacing w:line="360" w:lineRule="auto"/>
      <w:ind w:left="1871" w:hanging="1871"/>
    </w:pPr>
    <w:rPr>
      <w:sz w:val="24"/>
    </w:rPr>
  </w:style>
  <w:style w:type="paragraph" w:customStyle="1" w:styleId="afffffc">
    <w:name w:val="Труд_текст"/>
    <w:basedOn w:val="a1"/>
    <w:qFormat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b">
    <w:name w:val="Знак2 Знак Знак Знак"/>
    <w:basedOn w:val="a1"/>
    <w:rsid w:val="000654D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ffffd">
    <w:name w:val="No Spacing"/>
    <w:qFormat/>
    <w:rsid w:val="000654D5"/>
    <w:rPr>
      <w:sz w:val="22"/>
      <w:szCs w:val="22"/>
      <w:lang w:eastAsia="en-US"/>
    </w:rPr>
  </w:style>
  <w:style w:type="paragraph" w:customStyle="1" w:styleId="a">
    <w:name w:val="Список с дефисом"/>
    <w:basedOn w:val="affffc"/>
    <w:link w:val="afffffe"/>
    <w:rsid w:val="000654D5"/>
    <w:pPr>
      <w:numPr>
        <w:numId w:val="5"/>
      </w:numPr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0" w:firstLine="720"/>
      <w:jc w:val="both"/>
      <w:textAlignment w:val="baseline"/>
    </w:pPr>
    <w:rPr>
      <w:rFonts w:ascii="Arial CYR" w:hAnsi="Arial CYR" w:cs="Arial CYR"/>
    </w:rPr>
  </w:style>
  <w:style w:type="character" w:customStyle="1" w:styleId="artauth">
    <w:name w:val="artauth"/>
    <w:rsid w:val="000654D5"/>
  </w:style>
  <w:style w:type="paragraph" w:customStyle="1" w:styleId="affffff">
    <w:name w:val="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lang w:val="en-US"/>
    </w:rPr>
  </w:style>
  <w:style w:type="character" w:customStyle="1" w:styleId="afffffe">
    <w:name w:val="Список с дефисом Знак"/>
    <w:link w:val="a"/>
    <w:rsid w:val="000654D5"/>
    <w:rPr>
      <w:rFonts w:ascii="Arial CYR" w:eastAsia="Times New Roman" w:hAnsi="Arial CYR" w:cs="Arial CYR"/>
      <w:sz w:val="24"/>
      <w:szCs w:val="24"/>
    </w:rPr>
  </w:style>
  <w:style w:type="paragraph" w:styleId="affffff0">
    <w:name w:val="List Number"/>
    <w:basedOn w:val="a1"/>
    <w:uiPriority w:val="99"/>
    <w:unhideWhenUsed/>
    <w:rsid w:val="000654D5"/>
    <w:pPr>
      <w:tabs>
        <w:tab w:val="num" w:pos="360"/>
      </w:tabs>
      <w:spacing w:after="200" w:line="276" w:lineRule="auto"/>
      <w:ind w:left="360" w:hanging="36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ff1">
    <w:name w:val="Основной первый"/>
    <w:basedOn w:val="aff2"/>
    <w:next w:val="aff2"/>
    <w:link w:val="affffff2"/>
    <w:rsid w:val="000654D5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Основной первый Знак"/>
    <w:link w:val="affffff1"/>
    <w:rsid w:val="000654D5"/>
    <w:rPr>
      <w:rFonts w:ascii="Arial" w:eastAsia="Times New Roman" w:hAnsi="Arial" w:cs="Arial"/>
      <w:sz w:val="24"/>
      <w:szCs w:val="24"/>
    </w:rPr>
  </w:style>
  <w:style w:type="paragraph" w:customStyle="1" w:styleId="affffff3">
    <w:name w:val="Текст в таблице центр"/>
    <w:link w:val="affffff4"/>
    <w:rsid w:val="000654D5"/>
    <w:pPr>
      <w:spacing w:before="60" w:after="60"/>
      <w:jc w:val="center"/>
    </w:pPr>
    <w:rPr>
      <w:rFonts w:ascii="Arial" w:eastAsia="Times New Roman" w:hAnsi="Arial" w:cs="Arial"/>
    </w:rPr>
  </w:style>
  <w:style w:type="paragraph" w:customStyle="1" w:styleId="affffff5">
    <w:name w:val="Заголовок в таблице"/>
    <w:basedOn w:val="affffff3"/>
    <w:link w:val="affffff6"/>
    <w:rsid w:val="000654D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6">
    <w:name w:val="Заголовок в таблице Знак"/>
    <w:link w:val="affffff5"/>
    <w:rsid w:val="000654D5"/>
    <w:rPr>
      <w:rFonts w:ascii="Arial" w:eastAsia="Times New Roman" w:hAnsi="Arial" w:cs="Arial"/>
      <w:b/>
      <w:bCs/>
    </w:rPr>
  </w:style>
  <w:style w:type="paragraph" w:customStyle="1" w:styleId="affffff7">
    <w:name w:val="Название рисунка"/>
    <w:next w:val="aff2"/>
    <w:link w:val="affffff8"/>
    <w:rsid w:val="000654D5"/>
    <w:pPr>
      <w:spacing w:before="120"/>
      <w:jc w:val="center"/>
    </w:pPr>
    <w:rPr>
      <w:rFonts w:ascii="Arial CYR" w:eastAsia="Times New Roman" w:hAnsi="Arial CYR" w:cs="Arial CYR"/>
      <w:i/>
      <w:iCs/>
      <w:sz w:val="18"/>
      <w:szCs w:val="18"/>
    </w:rPr>
  </w:style>
  <w:style w:type="character" w:customStyle="1" w:styleId="affffff8">
    <w:name w:val="Название рисунка Знак"/>
    <w:link w:val="affffff7"/>
    <w:rsid w:val="000654D5"/>
    <w:rPr>
      <w:rFonts w:ascii="Arial CYR" w:eastAsia="Times New Roman" w:hAnsi="Arial CYR" w:cs="Arial CYR"/>
      <w:i/>
      <w:iCs/>
      <w:sz w:val="18"/>
      <w:szCs w:val="18"/>
    </w:rPr>
  </w:style>
  <w:style w:type="paragraph" w:styleId="4">
    <w:name w:val="List 4"/>
    <w:basedOn w:val="affffff9"/>
    <w:rsid w:val="000654D5"/>
    <w:pPr>
      <w:numPr>
        <w:numId w:val="6"/>
      </w:numPr>
      <w:tabs>
        <w:tab w:val="clear" w:pos="1803"/>
        <w:tab w:val="left" w:pos="1800"/>
      </w:tabs>
      <w:overflowPunct w:val="0"/>
      <w:autoSpaceDE w:val="0"/>
      <w:autoSpaceDN w:val="0"/>
      <w:adjustRightInd w:val="0"/>
      <w:spacing w:before="120" w:after="0" w:line="360" w:lineRule="auto"/>
      <w:ind w:left="180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5">
    <w:name w:val="List 5"/>
    <w:basedOn w:val="affffff9"/>
    <w:rsid w:val="000654D5"/>
    <w:pPr>
      <w:numPr>
        <w:numId w:val="7"/>
      </w:numPr>
      <w:tabs>
        <w:tab w:val="clear" w:pos="2163"/>
        <w:tab w:val="left" w:pos="2160"/>
      </w:tabs>
      <w:overflowPunct w:val="0"/>
      <w:autoSpaceDE w:val="0"/>
      <w:autoSpaceDN w:val="0"/>
      <w:adjustRightInd w:val="0"/>
      <w:spacing w:before="120" w:after="0" w:line="360" w:lineRule="auto"/>
      <w:ind w:left="216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ffffff4">
    <w:name w:val="Текст в таблице центр Знак"/>
    <w:link w:val="affffff3"/>
    <w:rsid w:val="000654D5"/>
    <w:rPr>
      <w:rFonts w:ascii="Arial" w:eastAsia="Times New Roman" w:hAnsi="Arial" w:cs="Arial"/>
    </w:rPr>
  </w:style>
  <w:style w:type="paragraph" w:styleId="affffff9">
    <w:name w:val="List"/>
    <w:basedOn w:val="a1"/>
    <w:unhideWhenUsed/>
    <w:rsid w:val="000654D5"/>
    <w:pPr>
      <w:spacing w:after="200" w:line="276" w:lineRule="auto"/>
      <w:ind w:left="283" w:hanging="283"/>
      <w:contextualSpacing/>
      <w:jc w:val="left"/>
    </w:pPr>
    <w:rPr>
      <w:rFonts w:ascii="Calibri" w:hAnsi="Calibri"/>
      <w:sz w:val="22"/>
      <w:szCs w:val="22"/>
    </w:rPr>
  </w:style>
  <w:style w:type="character" w:styleId="affffffa">
    <w:name w:val="line number"/>
    <w:rsid w:val="000654D5"/>
  </w:style>
  <w:style w:type="character" w:styleId="HTML0">
    <w:name w:val="HTML Cite"/>
    <w:uiPriority w:val="99"/>
    <w:unhideWhenUsed/>
    <w:rsid w:val="000654D5"/>
    <w:rPr>
      <w:i w:val="0"/>
      <w:iCs w:val="0"/>
      <w:color w:val="009933"/>
    </w:rPr>
  </w:style>
  <w:style w:type="character" w:customStyle="1" w:styleId="2c">
    <w:name w:val="Знак2"/>
    <w:rsid w:val="000654D5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43">
    <w:name w:val="Знак4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2"/>
    <w:basedOn w:val="a1"/>
    <w:rsid w:val="000654D5"/>
    <w:pPr>
      <w:numPr>
        <w:numId w:val="8"/>
      </w:numPr>
      <w:spacing w:after="200" w:line="276" w:lineRule="auto"/>
      <w:jc w:val="left"/>
    </w:pPr>
    <w:rPr>
      <w:sz w:val="28"/>
      <w:szCs w:val="22"/>
    </w:rPr>
  </w:style>
  <w:style w:type="paragraph" w:customStyle="1" w:styleId="44">
    <w:name w:val="заголовок 4"/>
    <w:basedOn w:val="a1"/>
    <w:next w:val="a1"/>
    <w:rsid w:val="000654D5"/>
    <w:pPr>
      <w:keepNext/>
      <w:widowControl w:val="0"/>
      <w:autoSpaceDE w:val="0"/>
      <w:autoSpaceDN w:val="0"/>
      <w:spacing w:line="240" w:lineRule="auto"/>
      <w:ind w:firstLine="720"/>
    </w:pPr>
    <w:rPr>
      <w:rFonts w:eastAsia="Times New Roman"/>
      <w:b/>
      <w:sz w:val="28"/>
      <w:lang w:eastAsia="ru-RU"/>
    </w:rPr>
  </w:style>
  <w:style w:type="paragraph" w:styleId="35">
    <w:name w:val="Body Text 3"/>
    <w:basedOn w:val="a1"/>
    <w:link w:val="36"/>
    <w:uiPriority w:val="99"/>
    <w:unhideWhenUsed/>
    <w:rsid w:val="000654D5"/>
    <w:pPr>
      <w:spacing w:after="120" w:line="240" w:lineRule="auto"/>
      <w:ind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3"/>
    <w:link w:val="35"/>
    <w:uiPriority w:val="99"/>
    <w:rsid w:val="000654D5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18">
    <w:name w:val="Знак1 Знак Знак Знак Знак Знак Знак Знак Знак Знак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654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1"/>
    <w:rsid w:val="000654D5"/>
    <w:pPr>
      <w:spacing w:line="240" w:lineRule="auto"/>
      <w:ind w:firstLine="709"/>
    </w:pPr>
    <w:rPr>
      <w:rFonts w:ascii="NTHelvetica/Cyrillic" w:eastAsia="Times New Roman" w:hAnsi="NTHelvetica/Cyrillic"/>
      <w:szCs w:val="20"/>
      <w:lang w:val="en-US" w:eastAsia="ru-RU"/>
    </w:rPr>
  </w:style>
  <w:style w:type="paragraph" w:customStyle="1" w:styleId="Figure">
    <w:name w:val="Figure"/>
    <w:basedOn w:val="a1"/>
    <w:rsid w:val="000654D5"/>
    <w:pPr>
      <w:spacing w:before="160" w:after="160" w:line="240" w:lineRule="auto"/>
      <w:ind w:firstLine="0"/>
      <w:jc w:val="center"/>
    </w:pPr>
    <w:rPr>
      <w:rFonts w:ascii="TimesDL" w:eastAsia="Times New Roman" w:hAnsi="TimesDL"/>
      <w:szCs w:val="20"/>
      <w:lang w:eastAsia="ru-RU"/>
    </w:rPr>
  </w:style>
  <w:style w:type="paragraph" w:customStyle="1" w:styleId="Default">
    <w:name w:val="Default"/>
    <w:rsid w:val="00065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0654D5"/>
    <w:pPr>
      <w:spacing w:after="418"/>
    </w:pPr>
    <w:rPr>
      <w:color w:val="auto"/>
    </w:rPr>
  </w:style>
  <w:style w:type="numbering" w:customStyle="1" w:styleId="19">
    <w:name w:val="Нет списка1"/>
    <w:next w:val="a5"/>
    <w:semiHidden/>
    <w:rsid w:val="000654D5"/>
  </w:style>
  <w:style w:type="character" w:styleId="affffffb">
    <w:name w:val="footnote reference"/>
    <w:semiHidden/>
    <w:rsid w:val="000654D5"/>
    <w:rPr>
      <w:vertAlign w:val="superscript"/>
    </w:rPr>
  </w:style>
  <w:style w:type="paragraph" w:styleId="affffffc">
    <w:name w:val="footnote text"/>
    <w:basedOn w:val="a1"/>
    <w:link w:val="affffffd"/>
    <w:semiHidden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ffd">
    <w:name w:val="Текст сноски Знак"/>
    <w:basedOn w:val="a3"/>
    <w:link w:val="affffffc"/>
    <w:semiHidden/>
    <w:rsid w:val="000654D5"/>
    <w:rPr>
      <w:rFonts w:ascii="Times New Roman" w:eastAsia="Times New Roman" w:hAnsi="Times New Roman"/>
    </w:rPr>
  </w:style>
  <w:style w:type="numbering" w:customStyle="1" w:styleId="2d">
    <w:name w:val="Нет списка2"/>
    <w:next w:val="a5"/>
    <w:uiPriority w:val="99"/>
    <w:semiHidden/>
    <w:unhideWhenUsed/>
    <w:rsid w:val="000654D5"/>
  </w:style>
  <w:style w:type="character" w:styleId="affffffe">
    <w:name w:val="Placeholder Text"/>
    <w:uiPriority w:val="99"/>
    <w:semiHidden/>
    <w:rsid w:val="000654D5"/>
    <w:rPr>
      <w:color w:val="808080"/>
    </w:rPr>
  </w:style>
  <w:style w:type="numbering" w:customStyle="1" w:styleId="37">
    <w:name w:val="Нет списка3"/>
    <w:next w:val="a5"/>
    <w:uiPriority w:val="99"/>
    <w:semiHidden/>
    <w:unhideWhenUsed/>
    <w:rsid w:val="000654D5"/>
  </w:style>
  <w:style w:type="numbering" w:customStyle="1" w:styleId="45">
    <w:name w:val="Нет списка4"/>
    <w:next w:val="a5"/>
    <w:uiPriority w:val="99"/>
    <w:semiHidden/>
    <w:unhideWhenUsed/>
    <w:rsid w:val="000654D5"/>
  </w:style>
  <w:style w:type="paragraph" w:customStyle="1" w:styleId="afffffff">
    <w:name w:val="Термин"/>
    <w:basedOn w:val="a1"/>
    <w:next w:val="a1"/>
    <w:rsid w:val="000654D5"/>
    <w:pPr>
      <w:spacing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1"/>
    <w:rsid w:val="000654D5"/>
    <w:pPr>
      <w:spacing w:line="240" w:lineRule="auto"/>
      <w:ind w:left="567"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afffffff0">
    <w:name w:val="Занят_уч_вопр"/>
    <w:basedOn w:val="af4"/>
    <w:qFormat/>
    <w:rsid w:val="000654D5"/>
    <w:pPr>
      <w:tabs>
        <w:tab w:val="right" w:leader="dot" w:pos="9639"/>
      </w:tabs>
      <w:ind w:right="1134"/>
    </w:pPr>
  </w:style>
  <w:style w:type="character" w:customStyle="1" w:styleId="46">
    <w:name w:val="Колонтитул (4)_"/>
    <w:link w:val="47"/>
    <w:rsid w:val="000654D5"/>
    <w:rPr>
      <w:i/>
      <w:iCs/>
      <w:sz w:val="16"/>
      <w:szCs w:val="16"/>
      <w:shd w:val="clear" w:color="auto" w:fill="FFFFFF"/>
    </w:rPr>
  </w:style>
  <w:style w:type="character" w:customStyle="1" w:styleId="4Arial75pt">
    <w:name w:val="Колонтитул (4) + Arial;7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7">
    <w:name w:val="Колонтитул (4)"/>
    <w:basedOn w:val="a1"/>
    <w:link w:val="46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i/>
      <w:iCs/>
      <w:sz w:val="16"/>
      <w:szCs w:val="16"/>
      <w:lang w:eastAsia="ru-RU"/>
    </w:rPr>
  </w:style>
  <w:style w:type="character" w:customStyle="1" w:styleId="4Exact">
    <w:name w:val="Основной текст (4) Exact"/>
    <w:link w:val="48"/>
    <w:rsid w:val="000654D5"/>
    <w:rPr>
      <w:b/>
      <w:bCs/>
      <w:spacing w:val="-4"/>
      <w:sz w:val="21"/>
      <w:szCs w:val="21"/>
      <w:shd w:val="clear" w:color="auto" w:fill="FFFFFF"/>
    </w:rPr>
  </w:style>
  <w:style w:type="character" w:customStyle="1" w:styleId="2e">
    <w:name w:val="Основной текст (2)_"/>
    <w:link w:val="2f"/>
    <w:rsid w:val="000654D5"/>
    <w:rPr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Основной текст (2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link w:val="121"/>
    <w:rsid w:val="000654D5"/>
    <w:rPr>
      <w:b/>
      <w:bCs/>
      <w:shd w:val="clear" w:color="auto" w:fill="FFFFFF"/>
    </w:rPr>
  </w:style>
  <w:style w:type="character" w:customStyle="1" w:styleId="130">
    <w:name w:val="Заголовок №1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главление 1 Знак"/>
    <w:link w:val="14"/>
    <w:rsid w:val="000654D5"/>
    <w:rPr>
      <w:rFonts w:ascii="Times New Roman" w:eastAsia="Times New Roman" w:hAnsi="Times New Roman"/>
      <w:caps/>
      <w:noProof/>
      <w:sz w:val="28"/>
      <w:szCs w:val="24"/>
    </w:rPr>
  </w:style>
  <w:style w:type="character" w:customStyle="1" w:styleId="afffffff1">
    <w:name w:val="Оглавление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1">
    <w:name w:val="Заголовок №1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a">
    <w:name w:val="Заголовок №3_"/>
    <w:link w:val="3b"/>
    <w:rsid w:val="000654D5"/>
    <w:rPr>
      <w:sz w:val="19"/>
      <w:szCs w:val="19"/>
      <w:shd w:val="clear" w:color="auto" w:fill="FFFFFF"/>
    </w:rPr>
  </w:style>
  <w:style w:type="character" w:customStyle="1" w:styleId="afffffff2">
    <w:name w:val="Оглавлени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fff3">
    <w:name w:val="Колонтитул_"/>
    <w:link w:val="afffffff4"/>
    <w:rsid w:val="000654D5"/>
    <w:rPr>
      <w:rFonts w:ascii="Arial" w:eastAsia="Arial" w:hAnsi="Arial" w:cs="Arial"/>
      <w:b/>
      <w:bCs/>
      <w:spacing w:val="40"/>
      <w:sz w:val="17"/>
      <w:szCs w:val="17"/>
      <w:shd w:val="clear" w:color="auto" w:fill="FFFFFF"/>
    </w:rPr>
  </w:style>
  <w:style w:type="character" w:customStyle="1" w:styleId="ArialUnicodeMS75pt0pt">
    <w:name w:val="Колонтитул + Arial Unicode MS;7;5 pt;Не полужирный;Интервал 0 pt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f1">
    <w:name w:val="Колонтитул (2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2">
    <w:name w:val="Колонтитул (2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link w:val="53"/>
    <w:rsid w:val="000654D5"/>
    <w:rPr>
      <w:b/>
      <w:bCs/>
      <w:i/>
      <w:iCs/>
      <w:shd w:val="clear" w:color="auto" w:fill="FFFFFF"/>
    </w:rPr>
  </w:style>
  <w:style w:type="character" w:customStyle="1" w:styleId="140">
    <w:name w:val="Заголовок №1 (4)_"/>
    <w:link w:val="141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3c">
    <w:name w:val="Основной текст (3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0">
    <w:name w:val="Заголовок №1 (5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1545pt0pt">
    <w:name w:val="Заголовок №1 (5) + 45 pt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2f3">
    <w:name w:val="Заголовок №2_"/>
    <w:link w:val="2f4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49">
    <w:name w:val="Заголовок №4_"/>
    <w:link w:val="4a"/>
    <w:rsid w:val="000654D5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3d">
    <w:name w:val="Основной текст (3) +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Arial">
    <w:name w:val="Колонтитул (2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rial8pt">
    <w:name w:val="Колонтитул (2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3">
    <w:name w:val="Заголовок №6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Arial8pt">
    <w:name w:val="Основной текст (3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0">
    <w:name w:val="Подпись к картинке (11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Arial95pt">
    <w:name w:val="Подпись к картинке (11) + Arial;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Arial8pt">
    <w:name w:val="Подпись к картинке (11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2">
    <w:name w:val="Заголовок №13_"/>
    <w:link w:val="133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62">
    <w:name w:val="Подпись к картинке (6)_"/>
    <w:link w:val="64"/>
    <w:rsid w:val="000654D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e">
    <w:name w:val="Подпись к картинке (3)_"/>
    <w:link w:val="3f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f0">
    <w:name w:val="Подпись к картинке (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pt">
    <w:name w:val="Подпись к картинке (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pt">
    <w:name w:val="Заголовок №4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1">
    <w:name w:val="Подпись к картинке (7)_"/>
    <w:link w:val="72"/>
    <w:rsid w:val="000654D5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82">
    <w:name w:val="Подпись к картинке (8)_"/>
    <w:link w:val="83"/>
    <w:rsid w:val="000654D5"/>
    <w:rPr>
      <w:sz w:val="14"/>
      <w:szCs w:val="14"/>
      <w:shd w:val="clear" w:color="auto" w:fill="FFFFFF"/>
    </w:rPr>
  </w:style>
  <w:style w:type="character" w:customStyle="1" w:styleId="54Exact">
    <w:name w:val="Заголовок №5 (4) Exact"/>
    <w:link w:val="54"/>
    <w:rsid w:val="000654D5"/>
    <w:rPr>
      <w:rFonts w:ascii="Arial" w:eastAsia="Arial" w:hAnsi="Arial" w:cs="Arial"/>
      <w:b/>
      <w:bCs/>
      <w:spacing w:val="-17"/>
      <w:sz w:val="58"/>
      <w:szCs w:val="58"/>
      <w:shd w:val="clear" w:color="auto" w:fill="FFFFFF"/>
    </w:rPr>
  </w:style>
  <w:style w:type="character" w:customStyle="1" w:styleId="54425pt0ptExact">
    <w:name w:val="Заголовок №5 (4) + 42;5 pt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afffffff5">
    <w:name w:val="Подпись к картинке_"/>
    <w:link w:val="afffffff6"/>
    <w:rsid w:val="000654D5"/>
    <w:rPr>
      <w:rFonts w:ascii="Arial" w:eastAsia="Arial" w:hAnsi="Arial" w:cs="Arial"/>
      <w:spacing w:val="-10"/>
      <w:shd w:val="clear" w:color="auto" w:fill="FFFFFF"/>
    </w:rPr>
  </w:style>
  <w:style w:type="character" w:customStyle="1" w:styleId="TimesNewRoman95pt0pt">
    <w:name w:val="Подпись к картинке + Times New Roman;9;5 pt;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">
    <w:name w:val="Заголовок №6 (5)_"/>
    <w:link w:val="650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84">
    <w:name w:val="Заголовок №8 (4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">
    <w:name w:val="Основной текст (7)_"/>
    <w:link w:val="74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75pt">
    <w:name w:val="Основной текст (7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4">
    <w:name w:val="Основной текст (13)_"/>
    <w:link w:val="135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8pt">
    <w:name w:val="Основной текст (1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40">
    <w:name w:val="Заголовок №8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Arial">
    <w:name w:val="Подпись к картинке (11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ArialUnicodeMS8pt">
    <w:name w:val="Подпись к картинке (3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6">
    <w:name w:val="Заголовок №6_"/>
    <w:link w:val="67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70">
    <w:name w:val="Основной текст (17)_"/>
    <w:link w:val="171"/>
    <w:rsid w:val="000654D5"/>
    <w:rPr>
      <w:b/>
      <w:bCs/>
      <w:i/>
      <w:iCs/>
      <w:sz w:val="19"/>
      <w:szCs w:val="19"/>
      <w:shd w:val="clear" w:color="auto" w:fill="FFFFFF"/>
    </w:rPr>
  </w:style>
  <w:style w:type="character" w:customStyle="1" w:styleId="172">
    <w:name w:val="Основной текст (17) + Не полужирный;Не 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(9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93">
    <w:name w:val="Основной текст (9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1">
    <w:name w:val="Заголовок №1 (5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/>
    </w:rPr>
  </w:style>
  <w:style w:type="character" w:customStyle="1" w:styleId="20pt">
    <w:name w:val="Заголовок №2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10pt-1pt">
    <w:name w:val="Основной текст (3) + 10 pt;Полужирный;Курсив;Интервал -1 pt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10pt">
    <w:name w:val="Основной текст (3) + 1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Exact">
    <w:name w:val="Основной текст (3) + 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TimesNewRoman475pt0pt">
    <w:name w:val="Заголовок №1 (5) + Times New Roman;47;5 pt;Не полужирный;Интервал 0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84FranklinGothicHeavy115pt">
    <w:name w:val="Заголовок №8 (4) + Franklin Gothic Heavy;11;5 pt;Не полужирный"/>
    <w:rsid w:val="000654D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4">
    <w:name w:val="Заголовок №10 (4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20">
    <w:name w:val="Заголовок №8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0">
    <w:name w:val="Заголовок №6 (2)_"/>
    <w:link w:val="621"/>
    <w:rsid w:val="000654D5"/>
    <w:rPr>
      <w:b/>
      <w:bCs/>
      <w:shd w:val="clear" w:color="auto" w:fill="FFFFFF"/>
    </w:rPr>
  </w:style>
  <w:style w:type="character" w:customStyle="1" w:styleId="62105pt">
    <w:name w:val="Заголовок №6 (2) + 10;5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SegoeUI10pt">
    <w:name w:val="Заголовок №6 (2) + Segoe UI;10 pt"/>
    <w:rsid w:val="000654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0">
    <w:name w:val="Основной текст (22)_"/>
    <w:link w:val="221"/>
    <w:rsid w:val="000654D5"/>
    <w:rPr>
      <w:sz w:val="15"/>
      <w:szCs w:val="15"/>
      <w:shd w:val="clear" w:color="auto" w:fill="FFFFFF"/>
    </w:rPr>
  </w:style>
  <w:style w:type="character" w:customStyle="1" w:styleId="1040">
    <w:name w:val="Заголовок №10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Tahoma9pt">
    <w:name w:val="Заголовок №6 (2) + Tahoma;9 pt"/>
    <w:rsid w:val="000654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ArialUnicodeMS">
    <w:name w:val="Подпись к картинке (3) + Arial Unicode MS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6">
    <w:name w:val="Основной текст (1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Arial95pt">
    <w:name w:val="Заголовок №6 (2) + Arial;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ArialUnicodeMS75pt">
    <w:name w:val="Колонтитул (4) + Arial Unicode MS;7;5 pt;Не курсив"/>
    <w:rsid w:val="000654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0">
    <w:name w:val="Заголовок №5 (2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0">
    <w:name w:val="Заголовок №7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95pt">
    <w:name w:val="Подпись к картинке (3) + 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5pt">
    <w:name w:val="Подпись к картинке (3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1">
    <w:name w:val="Заголовок №5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0pt">
    <w:name w:val="Подпись к картинке + 7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Arial95pt0pt">
    <w:name w:val="Подпись к картинке (11) + Arial;9;5 pt;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Arial8pt0">
    <w:name w:val="Основной текст (3) + Arial;8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30">
    <w:name w:val="Заголовок №4 (3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431">
    <w:name w:val="Заголовок №4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530">
    <w:name w:val="Заголовок №5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31">
    <w:name w:val="Заголовок №5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731">
    <w:name w:val="Заголовок №7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30">
    <w:name w:val="Заголовок №9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5pt">
    <w:name w:val="Основной текст (9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2">
    <w:name w:val="Заголовок №10 (2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020">
    <w:name w:val="Заголовок №10 (2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2115pt">
    <w:name w:val="Заголовок №10 (2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0">
    <w:name w:val="Заголовок №9 (2)_"/>
    <w:link w:val="921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295pt">
    <w:name w:val="Заголовок №9 (2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15pt">
    <w:name w:val="Основной текст (9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0">
    <w:name w:val="Заголовок №7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1">
    <w:name w:val="Заголовок №7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30">
    <w:name w:val="Заголовок №10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395pt">
    <w:name w:val="Заголовок №7 (3) + 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31">
    <w:name w:val="Заголовок №9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">
    <w:name w:val="Подпись к картинке (11) + 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2">
    <w:name w:val="Подпись к картинке (11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31pt">
    <w:name w:val="Заголовок №1 (5) + 31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113">
    <w:name w:val="Заголовок №11_"/>
    <w:link w:val="114"/>
    <w:rsid w:val="000654D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60">
    <w:name w:val="Основной текст (46)_"/>
    <w:link w:val="461"/>
    <w:rsid w:val="00065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4685pt">
    <w:name w:val="Основной текст (46) + 8;5 pt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0">
    <w:name w:val="Заголовок №6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1">
    <w:name w:val="Заголовок №8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Arial85pt">
    <w:name w:val="Основной текст (3) + Arial;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TimesNewRoman95pt">
    <w:name w:val="Подпись к картинке (11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">
    <w:name w:val="Заголовок №7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76">
    <w:name w:val="Заголовок №7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40">
    <w:name w:val="Заголовок №6 (4)_"/>
    <w:link w:val="641"/>
    <w:rsid w:val="000654D5"/>
    <w:rPr>
      <w:rFonts w:ascii="Arial" w:eastAsia="Arial" w:hAnsi="Arial" w:cs="Arial"/>
      <w:b/>
      <w:bCs/>
      <w:spacing w:val="-20"/>
      <w:sz w:val="62"/>
      <w:szCs w:val="62"/>
      <w:shd w:val="clear" w:color="auto" w:fill="FFFFFF"/>
    </w:rPr>
  </w:style>
  <w:style w:type="character" w:customStyle="1" w:styleId="830">
    <w:name w:val="Заголовок №8 (3)_"/>
    <w:link w:val="831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94">
    <w:name w:val="Подпись к картинке (9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85pt">
    <w:name w:val="Подпись к картинке (9) + 8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5">
    <w:name w:val="Подпись к картинке (9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8">
    <w:name w:val="Основной текст (4)"/>
    <w:basedOn w:val="a1"/>
    <w:link w:val="4Exact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b/>
      <w:bCs/>
      <w:spacing w:val="-4"/>
      <w:sz w:val="21"/>
      <w:szCs w:val="21"/>
      <w:lang w:eastAsia="ru-RU"/>
    </w:rPr>
  </w:style>
  <w:style w:type="paragraph" w:customStyle="1" w:styleId="2f">
    <w:name w:val="Основной текст (2)"/>
    <w:basedOn w:val="a1"/>
    <w:link w:val="2e"/>
    <w:rsid w:val="000654D5"/>
    <w:pPr>
      <w:widowControl w:val="0"/>
      <w:shd w:val="clear" w:color="auto" w:fill="FFFFFF"/>
      <w:spacing w:after="600" w:line="245" w:lineRule="exact"/>
      <w:ind w:hanging="560"/>
      <w:jc w:val="left"/>
    </w:pPr>
    <w:rPr>
      <w:rFonts w:ascii="Calibri" w:hAnsi="Calibri"/>
      <w:b/>
      <w:bCs/>
      <w:sz w:val="19"/>
      <w:szCs w:val="19"/>
      <w:lang w:eastAsia="ru-RU"/>
    </w:rPr>
  </w:style>
  <w:style w:type="paragraph" w:customStyle="1" w:styleId="121">
    <w:name w:val="Заголовок №1 (2)"/>
    <w:basedOn w:val="a1"/>
    <w:link w:val="120"/>
    <w:rsid w:val="000654D5"/>
    <w:pPr>
      <w:widowControl w:val="0"/>
      <w:shd w:val="clear" w:color="auto" w:fill="FFFFFF"/>
      <w:spacing w:before="420" w:after="480" w:line="0" w:lineRule="atLeast"/>
      <w:ind w:hanging="560"/>
      <w:jc w:val="left"/>
      <w:outlineLvl w:val="0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3b">
    <w:name w:val="Заголовок №3"/>
    <w:basedOn w:val="a1"/>
    <w:link w:val="3a"/>
    <w:rsid w:val="000654D5"/>
    <w:pPr>
      <w:widowControl w:val="0"/>
      <w:shd w:val="clear" w:color="auto" w:fill="FFFFFF"/>
      <w:spacing w:before="900" w:after="60" w:line="0" w:lineRule="atLeast"/>
      <w:ind w:firstLine="0"/>
      <w:outlineLvl w:val="2"/>
    </w:pPr>
    <w:rPr>
      <w:rFonts w:ascii="Calibri" w:hAnsi="Calibri"/>
      <w:sz w:val="19"/>
      <w:szCs w:val="19"/>
      <w:lang w:eastAsia="ru-RU"/>
    </w:rPr>
  </w:style>
  <w:style w:type="paragraph" w:customStyle="1" w:styleId="afffffff4">
    <w:name w:val="Колонтитул"/>
    <w:basedOn w:val="a1"/>
    <w:link w:val="afffffff3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b/>
      <w:bCs/>
      <w:spacing w:val="40"/>
      <w:sz w:val="17"/>
      <w:szCs w:val="17"/>
      <w:lang w:eastAsia="ru-RU"/>
    </w:rPr>
  </w:style>
  <w:style w:type="paragraph" w:customStyle="1" w:styleId="53">
    <w:name w:val="Основной текст (5)"/>
    <w:basedOn w:val="a1"/>
    <w:link w:val="52"/>
    <w:rsid w:val="000654D5"/>
    <w:pPr>
      <w:widowControl w:val="0"/>
      <w:shd w:val="clear" w:color="auto" w:fill="FFFFFF"/>
      <w:spacing w:after="1440" w:line="235" w:lineRule="exact"/>
      <w:ind w:firstLine="0"/>
      <w:jc w:val="left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141">
    <w:name w:val="Заголовок №1 (4)"/>
    <w:basedOn w:val="a1"/>
    <w:link w:val="140"/>
    <w:rsid w:val="000654D5"/>
    <w:pPr>
      <w:widowControl w:val="0"/>
      <w:shd w:val="clear" w:color="auto" w:fill="FFFFFF"/>
      <w:spacing w:before="1440" w:after="240" w:line="0" w:lineRule="atLeast"/>
      <w:ind w:firstLine="0"/>
      <w:jc w:val="left"/>
      <w:outlineLvl w:val="0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2f4">
    <w:name w:val="Заголовок №2"/>
    <w:basedOn w:val="a1"/>
    <w:link w:val="2f3"/>
    <w:rsid w:val="000654D5"/>
    <w:pPr>
      <w:widowControl w:val="0"/>
      <w:shd w:val="clear" w:color="auto" w:fill="FFFFFF"/>
      <w:spacing w:before="480" w:after="480" w:line="365" w:lineRule="exact"/>
      <w:ind w:firstLine="0"/>
      <w:jc w:val="left"/>
      <w:outlineLvl w:val="1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4a">
    <w:name w:val="Заголовок №4"/>
    <w:basedOn w:val="a1"/>
    <w:link w:val="49"/>
    <w:rsid w:val="000654D5"/>
    <w:pPr>
      <w:widowControl w:val="0"/>
      <w:shd w:val="clear" w:color="auto" w:fill="FFFFFF"/>
      <w:spacing w:before="480" w:after="180" w:line="278" w:lineRule="exact"/>
      <w:ind w:hanging="540"/>
      <w:jc w:val="left"/>
      <w:outlineLvl w:val="3"/>
    </w:pPr>
    <w:rPr>
      <w:rFonts w:ascii="Arial" w:eastAsia="Arial" w:hAnsi="Arial" w:cs="Arial"/>
      <w:b/>
      <w:bCs/>
      <w:spacing w:val="-10"/>
      <w:sz w:val="20"/>
      <w:szCs w:val="20"/>
      <w:lang w:eastAsia="ru-RU"/>
    </w:rPr>
  </w:style>
  <w:style w:type="paragraph" w:customStyle="1" w:styleId="133">
    <w:name w:val="Заголовок №13"/>
    <w:basedOn w:val="a1"/>
    <w:link w:val="132"/>
    <w:rsid w:val="000654D5"/>
    <w:pPr>
      <w:widowControl w:val="0"/>
      <w:shd w:val="clear" w:color="auto" w:fill="FFFFFF"/>
      <w:spacing w:before="180" w:after="120" w:line="0" w:lineRule="atLeast"/>
      <w:ind w:firstLine="400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64">
    <w:name w:val="Подпись к картинке (6)"/>
    <w:basedOn w:val="a1"/>
    <w:link w:val="62"/>
    <w:rsid w:val="000654D5"/>
    <w:pPr>
      <w:widowControl w:val="0"/>
      <w:shd w:val="clear" w:color="auto" w:fill="FFFFFF"/>
      <w:spacing w:line="173" w:lineRule="exact"/>
      <w:ind w:firstLine="0"/>
      <w:jc w:val="center"/>
    </w:pPr>
    <w:rPr>
      <w:rFonts w:ascii="Arial" w:eastAsia="Arial" w:hAnsi="Arial" w:cs="Arial"/>
      <w:sz w:val="15"/>
      <w:szCs w:val="15"/>
      <w:lang w:eastAsia="ru-RU"/>
    </w:rPr>
  </w:style>
  <w:style w:type="paragraph" w:customStyle="1" w:styleId="3f">
    <w:name w:val="Подпись к картинке (3)"/>
    <w:basedOn w:val="a1"/>
    <w:link w:val="3e"/>
    <w:rsid w:val="000654D5"/>
    <w:pPr>
      <w:widowControl w:val="0"/>
      <w:shd w:val="clear" w:color="auto" w:fill="FFFFFF"/>
      <w:spacing w:line="211" w:lineRule="exact"/>
      <w:ind w:firstLine="0"/>
      <w:jc w:val="center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72">
    <w:name w:val="Подпись к картинке (7)"/>
    <w:basedOn w:val="a1"/>
    <w:link w:val="71"/>
    <w:rsid w:val="000654D5"/>
    <w:pPr>
      <w:widowControl w:val="0"/>
      <w:shd w:val="clear" w:color="auto" w:fill="FFFFFF"/>
      <w:spacing w:after="480" w:line="0" w:lineRule="atLeast"/>
      <w:ind w:firstLine="0"/>
      <w:jc w:val="center"/>
    </w:pPr>
    <w:rPr>
      <w:rFonts w:ascii="Arial" w:eastAsia="Arial" w:hAnsi="Arial" w:cs="Arial"/>
      <w:b/>
      <w:bCs/>
      <w:sz w:val="12"/>
      <w:szCs w:val="12"/>
      <w:lang w:eastAsia="ru-RU"/>
    </w:rPr>
  </w:style>
  <w:style w:type="paragraph" w:customStyle="1" w:styleId="83">
    <w:name w:val="Подпись к картинке (8)"/>
    <w:basedOn w:val="a1"/>
    <w:link w:val="82"/>
    <w:rsid w:val="000654D5"/>
    <w:pPr>
      <w:widowControl w:val="0"/>
      <w:shd w:val="clear" w:color="auto" w:fill="FFFFFF"/>
      <w:spacing w:before="300" w:line="0" w:lineRule="atLeast"/>
      <w:ind w:firstLine="0"/>
      <w:jc w:val="center"/>
    </w:pPr>
    <w:rPr>
      <w:rFonts w:ascii="Calibri" w:hAnsi="Calibri"/>
      <w:sz w:val="14"/>
      <w:szCs w:val="14"/>
      <w:lang w:eastAsia="ru-RU"/>
    </w:rPr>
  </w:style>
  <w:style w:type="paragraph" w:customStyle="1" w:styleId="54">
    <w:name w:val="Заголовок №5 (4)"/>
    <w:basedOn w:val="a1"/>
    <w:link w:val="54Exact"/>
    <w:rsid w:val="000654D5"/>
    <w:pPr>
      <w:widowControl w:val="0"/>
      <w:shd w:val="clear" w:color="auto" w:fill="FFFFFF"/>
      <w:spacing w:line="0" w:lineRule="atLeast"/>
      <w:ind w:firstLine="0"/>
      <w:jc w:val="left"/>
      <w:outlineLvl w:val="4"/>
    </w:pPr>
    <w:rPr>
      <w:rFonts w:ascii="Arial" w:eastAsia="Arial" w:hAnsi="Arial" w:cs="Arial"/>
      <w:b/>
      <w:bCs/>
      <w:spacing w:val="-17"/>
      <w:sz w:val="58"/>
      <w:szCs w:val="58"/>
      <w:lang w:eastAsia="ru-RU"/>
    </w:rPr>
  </w:style>
  <w:style w:type="paragraph" w:customStyle="1" w:styleId="afffffff6">
    <w:name w:val="Подпись к картинке"/>
    <w:basedOn w:val="a1"/>
    <w:link w:val="afffffff5"/>
    <w:rsid w:val="000654D5"/>
    <w:pPr>
      <w:widowControl w:val="0"/>
      <w:shd w:val="clear" w:color="auto" w:fill="FFFFFF"/>
      <w:spacing w:before="60" w:line="322" w:lineRule="exact"/>
      <w:ind w:firstLine="0"/>
    </w:pPr>
    <w:rPr>
      <w:rFonts w:ascii="Arial" w:eastAsia="Arial" w:hAnsi="Arial" w:cs="Arial"/>
      <w:spacing w:val="-10"/>
      <w:sz w:val="20"/>
      <w:szCs w:val="20"/>
      <w:lang w:eastAsia="ru-RU"/>
    </w:rPr>
  </w:style>
  <w:style w:type="paragraph" w:customStyle="1" w:styleId="650">
    <w:name w:val="Заголовок №6 (5)"/>
    <w:basedOn w:val="a1"/>
    <w:link w:val="65"/>
    <w:rsid w:val="000654D5"/>
    <w:pPr>
      <w:widowControl w:val="0"/>
      <w:shd w:val="clear" w:color="auto" w:fill="FFFFFF"/>
      <w:spacing w:after="6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customStyle="1" w:styleId="74">
    <w:name w:val="Основной текст (7)"/>
    <w:basedOn w:val="a1"/>
    <w:link w:val="73"/>
    <w:rsid w:val="000654D5"/>
    <w:pPr>
      <w:widowControl w:val="0"/>
      <w:shd w:val="clear" w:color="auto" w:fill="FFFFFF"/>
      <w:spacing w:line="211" w:lineRule="exact"/>
      <w:ind w:firstLine="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135">
    <w:name w:val="Основной текст (13)"/>
    <w:basedOn w:val="a1"/>
    <w:link w:val="134"/>
    <w:rsid w:val="000654D5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67">
    <w:name w:val="Заголовок №6"/>
    <w:basedOn w:val="a1"/>
    <w:link w:val="66"/>
    <w:rsid w:val="000654D5"/>
    <w:pPr>
      <w:widowControl w:val="0"/>
      <w:shd w:val="clear" w:color="auto" w:fill="FFFFFF"/>
      <w:spacing w:before="300" w:after="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171">
    <w:name w:val="Основной текст (17)"/>
    <w:basedOn w:val="a1"/>
    <w:link w:val="170"/>
    <w:rsid w:val="000654D5"/>
    <w:pPr>
      <w:widowControl w:val="0"/>
      <w:shd w:val="clear" w:color="auto" w:fill="FFFFFF"/>
      <w:spacing w:line="230" w:lineRule="exact"/>
      <w:ind w:firstLine="0"/>
    </w:pPr>
    <w:rPr>
      <w:rFonts w:ascii="Calibri" w:hAnsi="Calibri"/>
      <w:b/>
      <w:bCs/>
      <w:i/>
      <w:iCs/>
      <w:sz w:val="19"/>
      <w:szCs w:val="19"/>
      <w:lang w:eastAsia="ru-RU"/>
    </w:rPr>
  </w:style>
  <w:style w:type="paragraph" w:customStyle="1" w:styleId="621">
    <w:name w:val="Заголовок №6 (2)"/>
    <w:basedOn w:val="a1"/>
    <w:link w:val="620"/>
    <w:rsid w:val="000654D5"/>
    <w:pPr>
      <w:widowControl w:val="0"/>
      <w:shd w:val="clear" w:color="auto" w:fill="FFFFFF"/>
      <w:spacing w:before="300" w:after="180" w:line="0" w:lineRule="atLeast"/>
      <w:ind w:firstLine="40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221">
    <w:name w:val="Основной текст (22)"/>
    <w:basedOn w:val="a1"/>
    <w:link w:val="220"/>
    <w:rsid w:val="000654D5"/>
    <w:pPr>
      <w:widowControl w:val="0"/>
      <w:shd w:val="clear" w:color="auto" w:fill="FFFFFF"/>
      <w:spacing w:before="540" w:line="182" w:lineRule="exact"/>
      <w:ind w:firstLine="0"/>
    </w:pPr>
    <w:rPr>
      <w:rFonts w:ascii="Calibri" w:hAnsi="Calibri"/>
      <w:sz w:val="15"/>
      <w:szCs w:val="15"/>
      <w:lang w:eastAsia="ru-RU"/>
    </w:rPr>
  </w:style>
  <w:style w:type="paragraph" w:customStyle="1" w:styleId="921">
    <w:name w:val="Заголовок №9 (2)"/>
    <w:basedOn w:val="a1"/>
    <w:link w:val="920"/>
    <w:rsid w:val="000654D5"/>
    <w:pPr>
      <w:widowControl w:val="0"/>
      <w:shd w:val="clear" w:color="auto" w:fill="FFFFFF"/>
      <w:spacing w:before="120" w:after="120" w:line="0" w:lineRule="atLeast"/>
      <w:ind w:firstLine="340"/>
      <w:outlineLvl w:val="8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114">
    <w:name w:val="Заголовок №11"/>
    <w:basedOn w:val="a1"/>
    <w:link w:val="113"/>
    <w:rsid w:val="000654D5"/>
    <w:pPr>
      <w:widowControl w:val="0"/>
      <w:shd w:val="clear" w:color="auto" w:fill="FFFFFF"/>
      <w:spacing w:before="300" w:after="180" w:line="0" w:lineRule="atLeast"/>
      <w:ind w:hanging="680"/>
    </w:pPr>
    <w:rPr>
      <w:rFonts w:ascii="Arial" w:eastAsia="Arial" w:hAnsi="Arial" w:cs="Arial"/>
      <w:b/>
      <w:bCs/>
      <w:sz w:val="19"/>
      <w:szCs w:val="19"/>
      <w:lang w:eastAsia="ru-RU"/>
    </w:rPr>
  </w:style>
  <w:style w:type="paragraph" w:customStyle="1" w:styleId="461">
    <w:name w:val="Основной текст (46)"/>
    <w:basedOn w:val="a1"/>
    <w:link w:val="460"/>
    <w:rsid w:val="000654D5"/>
    <w:pPr>
      <w:widowControl w:val="0"/>
      <w:shd w:val="clear" w:color="auto" w:fill="FFFFFF"/>
      <w:spacing w:before="600" w:after="120" w:line="0" w:lineRule="atLeast"/>
      <w:ind w:firstLine="340"/>
    </w:pPr>
    <w:rPr>
      <w:rFonts w:ascii="Arial" w:eastAsia="Arial" w:hAnsi="Arial" w:cs="Arial"/>
      <w:b/>
      <w:bCs/>
      <w:i/>
      <w:iCs/>
      <w:sz w:val="16"/>
      <w:szCs w:val="16"/>
      <w:lang w:eastAsia="ru-RU"/>
    </w:rPr>
  </w:style>
  <w:style w:type="paragraph" w:customStyle="1" w:styleId="641">
    <w:name w:val="Заголовок №6 (4)"/>
    <w:basedOn w:val="a1"/>
    <w:link w:val="640"/>
    <w:rsid w:val="000654D5"/>
    <w:pPr>
      <w:widowControl w:val="0"/>
      <w:shd w:val="clear" w:color="auto" w:fill="FFFFFF"/>
      <w:spacing w:after="480" w:line="0" w:lineRule="atLeast"/>
      <w:ind w:firstLine="0"/>
      <w:jc w:val="right"/>
      <w:outlineLvl w:val="5"/>
    </w:pPr>
    <w:rPr>
      <w:rFonts w:ascii="Arial" w:eastAsia="Arial" w:hAnsi="Arial" w:cs="Arial"/>
      <w:b/>
      <w:bCs/>
      <w:spacing w:val="-20"/>
      <w:sz w:val="62"/>
      <w:szCs w:val="62"/>
      <w:lang w:eastAsia="ru-RU"/>
    </w:rPr>
  </w:style>
  <w:style w:type="paragraph" w:customStyle="1" w:styleId="831">
    <w:name w:val="Заголовок №8 (3)"/>
    <w:basedOn w:val="a1"/>
    <w:link w:val="830"/>
    <w:rsid w:val="000654D5"/>
    <w:pPr>
      <w:widowControl w:val="0"/>
      <w:shd w:val="clear" w:color="auto" w:fill="FFFFFF"/>
      <w:spacing w:before="480" w:after="660" w:line="0" w:lineRule="atLeast"/>
      <w:ind w:hanging="540"/>
      <w:jc w:val="left"/>
      <w:outlineLvl w:val="7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styleId="4b">
    <w:name w:val="toc 4"/>
    <w:basedOn w:val="a1"/>
    <w:autoRedefine/>
    <w:uiPriority w:val="39"/>
    <w:rsid w:val="000654D5"/>
    <w:pPr>
      <w:widowControl w:val="0"/>
      <w:shd w:val="clear" w:color="auto" w:fill="FFFFFF"/>
      <w:tabs>
        <w:tab w:val="right" w:leader="dot" w:pos="9457"/>
      </w:tabs>
      <w:spacing w:line="240" w:lineRule="auto"/>
      <w:ind w:left="2115" w:hanging="981"/>
      <w:jc w:val="left"/>
    </w:pPr>
    <w:rPr>
      <w:rFonts w:eastAsia="Times New Roman"/>
      <w:color w:val="000000"/>
      <w:sz w:val="28"/>
      <w:szCs w:val="19"/>
      <w:lang w:eastAsia="ru-RU"/>
    </w:rPr>
  </w:style>
  <w:style w:type="paragraph" w:styleId="55">
    <w:name w:val="toc 5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paragraph" w:styleId="77">
    <w:name w:val="toc 7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TimesNewRoman9pt0ptExact">
    <w:name w:val="Подпись к картинке (3) + Times New Roman;9 pt;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75pt0ptExact">
    <w:name w:val="Подпись к картинке (3) + 7;5 pt;Полужирный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BookmanOldStyle8pt">
    <w:name w:val="Основной текст (3) + Bookman Old Style;8 pt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a">
    <w:name w:val="Заголовок №1_"/>
    <w:link w:val="1b"/>
    <w:rsid w:val="000654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ffffff7">
    <w:name w:val="Основной текст_"/>
    <w:link w:val="1c"/>
    <w:rsid w:val="000654D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rsid w:val="000654D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b">
    <w:name w:val="Заголовок №1"/>
    <w:basedOn w:val="a1"/>
    <w:link w:val="1a"/>
    <w:rsid w:val="000654D5"/>
    <w:pPr>
      <w:widowControl w:val="0"/>
      <w:shd w:val="clear" w:color="auto" w:fill="FFFFFF"/>
      <w:spacing w:after="300" w:line="0" w:lineRule="atLeast"/>
      <w:ind w:firstLine="0"/>
      <w:outlineLvl w:val="0"/>
    </w:pPr>
    <w:rPr>
      <w:rFonts w:ascii="Arial" w:eastAsia="Arial" w:hAnsi="Arial" w:cs="Arial"/>
      <w:b/>
      <w:bCs/>
      <w:sz w:val="23"/>
      <w:szCs w:val="23"/>
      <w:lang w:eastAsia="ru-RU"/>
    </w:rPr>
  </w:style>
  <w:style w:type="paragraph" w:customStyle="1" w:styleId="1c">
    <w:name w:val="Основной текст1"/>
    <w:basedOn w:val="a1"/>
    <w:link w:val="afffffff7"/>
    <w:rsid w:val="000654D5"/>
    <w:pPr>
      <w:widowControl w:val="0"/>
      <w:shd w:val="clear" w:color="auto" w:fill="FFFFFF"/>
      <w:spacing w:before="300" w:after="120" w:line="230" w:lineRule="exact"/>
      <w:ind w:firstLine="0"/>
    </w:pPr>
    <w:rPr>
      <w:rFonts w:ascii="Bookman Old Style" w:eastAsia="Bookman Old Style" w:hAnsi="Bookman Old Style" w:cs="Bookman Old Style"/>
      <w:sz w:val="16"/>
      <w:szCs w:val="16"/>
      <w:lang w:eastAsia="ru-RU"/>
    </w:rPr>
  </w:style>
  <w:style w:type="character" w:customStyle="1" w:styleId="4c">
    <w:name w:val="Основной текст (4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8">
    <w:name w:val="Подпись к картинк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d">
    <w:name w:val="Основной текст (4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75pt">
    <w:name w:val="Колонтитул + Arial;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6">
    <w:name w:val="Заголовок №5_"/>
    <w:link w:val="57"/>
    <w:rsid w:val="000654D5"/>
    <w:rPr>
      <w:rFonts w:ascii="Arial" w:eastAsia="Arial" w:hAnsi="Arial" w:cs="Arial"/>
      <w:shd w:val="clear" w:color="auto" w:fill="FFFFFF"/>
    </w:rPr>
  </w:style>
  <w:style w:type="character" w:customStyle="1" w:styleId="afffffff9">
    <w:name w:val="Основной текст + Курсив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">
    <w:name w:val="Основной текст (6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rial55pt">
    <w:name w:val="Основной текст + Arial;5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fffffa">
    <w:name w:val="Подпись к таблице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Подпись к таблиц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5">
    <w:name w:val="Подпись к картинк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pt0">
    <w:name w:val="Подпись к картинк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ffffffb">
    <w:name w:val="Подпись к таблиц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10pt">
    <w:name w:val="Основной текст + Arial;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e">
    <w:name w:val="Подпись к картинке (4)_"/>
    <w:link w:val="4f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69">
    <w:name w:val="Основной текст (6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475pt">
    <w:name w:val="Основной текст (4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85">
    <w:name w:val="Основной текст (8)_"/>
    <w:link w:val="86"/>
    <w:rsid w:val="000654D5"/>
    <w:rPr>
      <w:shd w:val="clear" w:color="auto" w:fill="FFFFFF"/>
    </w:rPr>
  </w:style>
  <w:style w:type="character" w:customStyle="1" w:styleId="2f6">
    <w:name w:val="Подпись к таблиц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58">
    <w:name w:val="Подпись к картинк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Основной текст (11)_"/>
    <w:link w:val="116"/>
    <w:rsid w:val="000654D5"/>
    <w:rPr>
      <w:rFonts w:ascii="Consolas" w:eastAsia="Consolas" w:hAnsi="Consolas" w:cs="Consolas"/>
      <w:sz w:val="58"/>
      <w:szCs w:val="58"/>
      <w:shd w:val="clear" w:color="auto" w:fill="FFFFFF"/>
    </w:rPr>
  </w:style>
  <w:style w:type="character" w:customStyle="1" w:styleId="Arial7pt150">
    <w:name w:val="Основной текст + Arial;7 pt;Масштаб 150%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4"/>
      <w:szCs w:val="14"/>
      <w:shd w:val="clear" w:color="auto" w:fill="FFFFFF"/>
    </w:rPr>
  </w:style>
  <w:style w:type="character" w:customStyle="1" w:styleId="122">
    <w:name w:val="Основной текст (1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2">
    <w:name w:val="Основной текст (14)_"/>
    <w:link w:val="143"/>
    <w:rsid w:val="000654D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12TimesNewRoman95pt">
    <w:name w:val="Основной текст (12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7pt">
    <w:name w:val="Основной текст (6) + Times New Roman;7 pt;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10pt">
    <w:name w:val="Заголовок №4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2">
    <w:name w:val="Основной текст (1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link w:val="161"/>
    <w:rsid w:val="000654D5"/>
    <w:rPr>
      <w:sz w:val="19"/>
      <w:szCs w:val="19"/>
      <w:shd w:val="clear" w:color="auto" w:fill="FFFFFF"/>
    </w:rPr>
  </w:style>
  <w:style w:type="character" w:customStyle="1" w:styleId="1455pt0pt">
    <w:name w:val="Заголовок №1 + 45;5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1"/>
      <w:szCs w:val="91"/>
      <w:shd w:val="clear" w:color="auto" w:fill="FFFFFF"/>
    </w:rPr>
  </w:style>
  <w:style w:type="character" w:customStyle="1" w:styleId="1085pt">
    <w:name w:val="Основной текст (10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Arial9pt0pt">
    <w:name w:val="Основной текст (17) + Arial;9 pt;Не 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  <w:lang w:val="en-US"/>
    </w:rPr>
  </w:style>
  <w:style w:type="character" w:customStyle="1" w:styleId="180">
    <w:name w:val="Основной текст (18)_"/>
    <w:link w:val="181"/>
    <w:rsid w:val="000654D5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23">
    <w:name w:val="Основной текст (1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60">
    <w:name w:val="Основной текст (26)_"/>
    <w:link w:val="261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70">
    <w:name w:val="Основной текст (27)_"/>
    <w:link w:val="271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80">
    <w:name w:val="Основной текст (28)_"/>
    <w:link w:val="281"/>
    <w:rsid w:val="000654D5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65pt">
    <w:name w:val="Основной текст (4) + 6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Arial85pt">
    <w:name w:val="Основной текст + Arial;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9)_"/>
    <w:link w:val="291"/>
    <w:rsid w:val="000654D5"/>
    <w:rPr>
      <w:sz w:val="41"/>
      <w:szCs w:val="41"/>
      <w:shd w:val="clear" w:color="auto" w:fill="FFFFFF"/>
    </w:rPr>
  </w:style>
  <w:style w:type="character" w:customStyle="1" w:styleId="190">
    <w:name w:val="Основной текст (19)_"/>
    <w:link w:val="191"/>
    <w:rsid w:val="000654D5"/>
    <w:rPr>
      <w:rFonts w:ascii="Arial" w:eastAsia="Arial" w:hAnsi="Arial" w:cs="Arial"/>
      <w:shd w:val="clear" w:color="auto" w:fill="FFFFFF"/>
    </w:rPr>
  </w:style>
  <w:style w:type="character" w:customStyle="1" w:styleId="200">
    <w:name w:val="Основной текст (2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01">
    <w:name w:val="Основной текст (20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single"/>
    </w:rPr>
  </w:style>
  <w:style w:type="character" w:customStyle="1" w:styleId="211">
    <w:name w:val="Основной текст (2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255pt">
    <w:name w:val="Основной текст (22) + 5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single"/>
    </w:rPr>
  </w:style>
  <w:style w:type="character" w:customStyle="1" w:styleId="250">
    <w:name w:val="Основной текст (2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5pt">
    <w:name w:val="Основной текст (25) + 8;5 pt;Не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link w:val="241"/>
    <w:rsid w:val="000654D5"/>
    <w:rPr>
      <w:rFonts w:ascii="Arial" w:eastAsia="Arial" w:hAnsi="Arial" w:cs="Arial"/>
      <w:shd w:val="clear" w:color="auto" w:fill="FFFFFF"/>
    </w:rPr>
  </w:style>
  <w:style w:type="character" w:customStyle="1" w:styleId="3f1">
    <w:name w:val="Подпись к таблице (3)_"/>
    <w:link w:val="3f2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30">
    <w:name w:val="Основной текст (23)_"/>
    <w:link w:val="231"/>
    <w:rsid w:val="000654D5"/>
    <w:rPr>
      <w:rFonts w:ascii="Arial" w:eastAsia="Arial" w:hAnsi="Arial" w:cs="Arial"/>
      <w:spacing w:val="20"/>
      <w:sz w:val="8"/>
      <w:szCs w:val="8"/>
      <w:shd w:val="clear" w:color="auto" w:fill="FFFFFF"/>
    </w:rPr>
  </w:style>
  <w:style w:type="character" w:customStyle="1" w:styleId="4f0">
    <w:name w:val="Подпись к таблице (4)_"/>
    <w:link w:val="4f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51">
    <w:name w:val="Основной текст (25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320">
    <w:name w:val="Основной текст (32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1">
    <w:name w:val="Основной текст (32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00">
    <w:name w:val="Основной текст (30)_"/>
    <w:link w:val="301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59">
    <w:name w:val="Подпись к таблиц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a">
    <w:name w:val="Подпись к таблице (6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b">
    <w:name w:val="Подпись к таблице (6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10">
    <w:name w:val="Основной текст (3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75pt">
    <w:name w:val="Основной текст (31) + 7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11">
    <w:name w:val="Основной текст (31) + 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-1pt">
    <w:name w:val="Основной текст (6)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124">
    <w:name w:val="Основной текст (12) +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125pt">
    <w:name w:val="Основной текст (6) + 12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2pt">
    <w:name w:val="Основной текст (6) + Интервал 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afffffffc">
    <w:name w:val="Подпись к таблице"/>
    <w:rsid w:val="000654D5"/>
  </w:style>
  <w:style w:type="character" w:customStyle="1" w:styleId="87">
    <w:name w:val="Подпись к таблице (8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8">
    <w:name w:val="Подпись к таблице (8)"/>
    <w:rsid w:val="000654D5"/>
  </w:style>
  <w:style w:type="character" w:customStyle="1" w:styleId="322">
    <w:name w:val="Заголовок №3 (2)_"/>
    <w:link w:val="323"/>
    <w:rsid w:val="000654D5"/>
    <w:rPr>
      <w:rFonts w:ascii="Arial" w:eastAsia="Arial" w:hAnsi="Arial" w:cs="Arial"/>
      <w:shd w:val="clear" w:color="auto" w:fill="FFFFFF"/>
    </w:rPr>
  </w:style>
  <w:style w:type="character" w:customStyle="1" w:styleId="5a">
    <w:name w:val="Подпись к картинке (5)"/>
    <w:rsid w:val="000654D5"/>
  </w:style>
  <w:style w:type="character" w:customStyle="1" w:styleId="153">
    <w:name w:val="Основной текст (15)"/>
    <w:rsid w:val="000654D5"/>
  </w:style>
  <w:style w:type="character" w:customStyle="1" w:styleId="330">
    <w:name w:val="Основной текст (33)_"/>
    <w:link w:val="331"/>
    <w:rsid w:val="000654D5"/>
    <w:rPr>
      <w:rFonts w:ascii="Arial" w:eastAsia="Arial" w:hAnsi="Arial" w:cs="Arial"/>
      <w:sz w:val="91"/>
      <w:szCs w:val="91"/>
      <w:shd w:val="clear" w:color="auto" w:fill="FFFFFF"/>
    </w:rPr>
  </w:style>
  <w:style w:type="character" w:customStyle="1" w:styleId="1-1pt">
    <w:name w:val="Заголовок №1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9"/>
      <w:szCs w:val="59"/>
      <w:shd w:val="clear" w:color="auto" w:fill="FFFFFF"/>
    </w:rPr>
  </w:style>
  <w:style w:type="character" w:customStyle="1" w:styleId="222">
    <w:name w:val="Заголовок №2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3">
    <w:name w:val="Заголовок №2 (2)"/>
    <w:rsid w:val="000654D5"/>
  </w:style>
  <w:style w:type="character" w:customStyle="1" w:styleId="Arial9pt">
    <w:name w:val="Основной текст + Arial;9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TimesNewRoman8pt">
    <w:name w:val="Основной текст (25) + Times New Roman;8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51pt">
    <w:name w:val="Основной текст (25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5b">
    <w:name w:val="Подпись к таблице (5)"/>
    <w:rsid w:val="000654D5"/>
  </w:style>
  <w:style w:type="character" w:customStyle="1" w:styleId="61pt">
    <w:name w:val="Основной текст (6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340">
    <w:name w:val="Основной текст (34)_"/>
    <w:link w:val="341"/>
    <w:rsid w:val="000654D5"/>
    <w:rPr>
      <w:rFonts w:ascii="Arial" w:eastAsia="Arial" w:hAnsi="Arial" w:cs="Arial"/>
      <w:shd w:val="clear" w:color="auto" w:fill="FFFFFF"/>
    </w:rPr>
  </w:style>
  <w:style w:type="character" w:customStyle="1" w:styleId="75pt">
    <w:name w:val="Подпись к картинке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85pt">
    <w:name w:val="Подпись к картинке (2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Подпись к картинке (2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7">
    <w:name w:val="Подпись к картинк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1pt">
    <w:name w:val="Подпись к картинке (2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2555pt">
    <w:name w:val="Основной текст (25) + 5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25Constantia9pt">
    <w:name w:val="Основной текст (25) + Constantia;9 pt"/>
    <w:rsid w:val="000654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65pt">
    <w:name w:val="Основной текст (31) + 6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312">
    <w:name w:val="Основной текст (31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ArialUnicodeMS8pt">
    <w:name w:val="Основной текст (9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/>
    </w:rPr>
  </w:style>
  <w:style w:type="character" w:customStyle="1" w:styleId="1pt">
    <w:name w:val="Основной текст + Курсив;Интервал 1 pt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character" w:customStyle="1" w:styleId="910pt">
    <w:name w:val="Подпись к картинке (9)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1">
    <w:name w:val="Основной текст (10)"/>
    <w:rsid w:val="000654D5"/>
  </w:style>
  <w:style w:type="character" w:customStyle="1" w:styleId="985pt0">
    <w:name w:val="Подпись к картинке (9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rial16pt">
    <w:name w:val="Основной текст + Arial;16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  <w:lang w:val="en-US"/>
    </w:rPr>
  </w:style>
  <w:style w:type="character" w:customStyle="1" w:styleId="1pt0">
    <w:name w:val="Основной текст + 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  <w:lang w:val="en-US"/>
    </w:rPr>
  </w:style>
  <w:style w:type="character" w:customStyle="1" w:styleId="-1pt">
    <w:name w:val="Основной текст + Интервал -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  <w:lang w:val="en-US"/>
    </w:rPr>
  </w:style>
  <w:style w:type="character" w:customStyle="1" w:styleId="1525pt">
    <w:name w:val="Основной текст (15) + Интервал 2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510"/>
      <w:sz w:val="17"/>
      <w:szCs w:val="17"/>
    </w:rPr>
  </w:style>
  <w:style w:type="character" w:customStyle="1" w:styleId="1085pt0">
    <w:name w:val="Основной текст (10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3pt">
    <w:name w:val="Основной текст (7) + Интервал 3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61"/>
      <w:szCs w:val="61"/>
      <w:u w:val="none"/>
      <w:lang w:val="en-US"/>
    </w:rPr>
  </w:style>
  <w:style w:type="character" w:customStyle="1" w:styleId="105">
    <w:name w:val="Подпись к картинке (10)_"/>
    <w:link w:val="106"/>
    <w:rsid w:val="000654D5"/>
    <w:rPr>
      <w:sz w:val="12"/>
      <w:szCs w:val="12"/>
      <w:shd w:val="clear" w:color="auto" w:fill="FFFFFF"/>
      <w:lang w:val="en-US"/>
    </w:rPr>
  </w:style>
  <w:style w:type="character" w:customStyle="1" w:styleId="350">
    <w:name w:val="Основной текст (35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35Arial185pt">
    <w:name w:val="Основной текст (35) + Arial;18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7"/>
      <w:szCs w:val="37"/>
      <w:lang w:val="en-US"/>
    </w:rPr>
  </w:style>
  <w:style w:type="character" w:customStyle="1" w:styleId="350pt">
    <w:name w:val="Основной текст (35) + 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51">
    <w:name w:val="Основной текст (35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35Arial10pt">
    <w:name w:val="Основной текст (35) + Arial;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110pt">
    <w:name w:val="Подпись к картинке (11)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5">
    <w:name w:val="Подпись к картинке (12)_"/>
    <w:link w:val="126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137">
    <w:name w:val="Подпись к картинке (13)_"/>
    <w:link w:val="138"/>
    <w:rsid w:val="000654D5"/>
    <w:rPr>
      <w:sz w:val="19"/>
      <w:szCs w:val="19"/>
      <w:shd w:val="clear" w:color="auto" w:fill="FFFFFF"/>
    </w:rPr>
  </w:style>
  <w:style w:type="character" w:customStyle="1" w:styleId="13Arial10pt">
    <w:name w:val="Подпись к картинке (13) + Arial;10 pt;Полужирный"/>
    <w:rsid w:val="000654D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Arial14pt">
    <w:name w:val="Подпись к картинке (13) + Arial;14 pt;Курсив"/>
    <w:rsid w:val="000654D5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44">
    <w:name w:val="Подпись к картинке (14)_"/>
    <w:link w:val="14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154">
    <w:name w:val="Подпись к картинке (15)_"/>
    <w:link w:val="15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2TimesNewRoman55pt1pt">
    <w:name w:val="Подпись к картинке (2) + Times New Roman;5;5 pt;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en-US"/>
    </w:rPr>
  </w:style>
  <w:style w:type="character" w:customStyle="1" w:styleId="3210pt">
    <w:name w:val="Заголовок №3 (2) + 10 pt"/>
    <w:rsid w:val="000654D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90">
    <w:name w:val="Основной текст (39)_"/>
    <w:link w:val="391"/>
    <w:rsid w:val="000654D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80">
    <w:name w:val="Основной текст (38)_"/>
    <w:link w:val="381"/>
    <w:rsid w:val="000654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60">
    <w:name w:val="Основной текст (36)_"/>
    <w:link w:val="361"/>
    <w:rsid w:val="000654D5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370">
    <w:name w:val="Основной текст (37)_"/>
    <w:link w:val="371"/>
    <w:rsid w:val="000654D5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26-1pt">
    <w:name w:val="Основной текст (26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161pt">
    <w:name w:val="Основной текст (16) + Интервал 1 pt"/>
    <w:rsid w:val="000654D5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00">
    <w:name w:val="Основной текст (40)_"/>
    <w:link w:val="401"/>
    <w:rsid w:val="000654D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10">
    <w:name w:val="Основной текст (4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5pt0">
    <w:name w:val="Основной текст (4) + 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pt1">
    <w:name w:val="Подпись к картинке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62">
    <w:name w:val="Подпись к картинке (16)_"/>
    <w:link w:val="163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420">
    <w:name w:val="Основной текст (42)_"/>
    <w:link w:val="42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32">
    <w:name w:val="Основной текст (43)_"/>
    <w:link w:val="433"/>
    <w:rsid w:val="000654D5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440">
    <w:name w:val="Основной текст (44)_"/>
    <w:link w:val="441"/>
    <w:rsid w:val="000654D5"/>
    <w:rPr>
      <w:rFonts w:ascii="SimHei" w:eastAsia="SimHei" w:hAnsi="SimHei" w:cs="SimHei"/>
      <w:sz w:val="12"/>
      <w:szCs w:val="12"/>
      <w:shd w:val="clear" w:color="auto" w:fill="FFFFFF"/>
    </w:rPr>
  </w:style>
  <w:style w:type="character" w:customStyle="1" w:styleId="450">
    <w:name w:val="Основной текст (45)_"/>
    <w:link w:val="451"/>
    <w:rsid w:val="000654D5"/>
    <w:rPr>
      <w:rFonts w:ascii="Arial" w:eastAsia="Arial" w:hAnsi="Arial" w:cs="Arial"/>
      <w:spacing w:val="-70"/>
      <w:sz w:val="92"/>
      <w:szCs w:val="92"/>
      <w:shd w:val="clear" w:color="auto" w:fill="FFFFFF"/>
    </w:rPr>
  </w:style>
  <w:style w:type="character" w:customStyle="1" w:styleId="411">
    <w:name w:val="Основной текст (41)"/>
    <w:rsid w:val="000654D5"/>
  </w:style>
  <w:style w:type="character" w:customStyle="1" w:styleId="232">
    <w:name w:val="Заголовок №2 (3)_"/>
    <w:link w:val="233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3-1pt">
    <w:name w:val="Заголовок №2 (3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8TimesNewRoman95pt">
    <w:name w:val="Подпись к картинке (8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TimesNewRoman95pt">
    <w:name w:val="Подпись к картинке (9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/>
    </w:rPr>
  </w:style>
  <w:style w:type="character" w:customStyle="1" w:styleId="173">
    <w:name w:val="Подпись к картинке (17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7TimesNewRoman95pt">
    <w:name w:val="Подпись к картинке (17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4">
    <w:name w:val="Подпись к картинке (17)"/>
    <w:rsid w:val="000654D5"/>
  </w:style>
  <w:style w:type="character" w:customStyle="1" w:styleId="17175pt">
    <w:name w:val="Подпись к картинке (17) + 17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13Arial8pt">
    <w:name w:val="Подпись к картинке (13) + Arial;8 pt;Курсив"/>
    <w:rsid w:val="000654D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f8">
    <w:name w:val="Подпись к таблиц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ru"/>
    </w:rPr>
  </w:style>
  <w:style w:type="character" w:customStyle="1" w:styleId="182">
    <w:name w:val="Подпись к картинке (18)_"/>
    <w:link w:val="183"/>
    <w:rsid w:val="000654D5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180pt">
    <w:name w:val="Подпись к картинке (18) + Интервал 0 pt"/>
    <w:rsid w:val="000654D5"/>
    <w:rPr>
      <w:rFonts w:ascii="Arial" w:eastAsia="Arial" w:hAnsi="Arial" w:cs="Arial"/>
      <w:spacing w:val="0"/>
      <w:sz w:val="12"/>
      <w:szCs w:val="12"/>
      <w:shd w:val="clear" w:color="auto" w:fill="FFFFFF"/>
    </w:rPr>
  </w:style>
  <w:style w:type="character" w:customStyle="1" w:styleId="Arial75pt0">
    <w:name w:val="Основной текст + Arial;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75pt1pt">
    <w:name w:val="Подпись к картинке + 7;5 pt;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46Batang45pt100">
    <w:name w:val="Основной текст (46) + Batang;4;5 pt;Малые прописные;Масштаб 100%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u w:val="none"/>
      <w:lang w:val="ru"/>
    </w:rPr>
  </w:style>
  <w:style w:type="character" w:customStyle="1" w:styleId="Batang45pt">
    <w:name w:val="Основной текст + Batang;4;5 pt;Малые прописные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shd w:val="clear" w:color="auto" w:fill="FFFFFF"/>
      <w:lang w:val="en-US"/>
    </w:rPr>
  </w:style>
  <w:style w:type="character" w:customStyle="1" w:styleId="8pt">
    <w:name w:val="Основной текст + 8 pt;Малые прописны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3Arial85pt">
    <w:name w:val="Подпись к картинке (13) + Arial;8;5 pt;Полужирный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470">
    <w:name w:val="Основной текст (47)_"/>
    <w:link w:val="471"/>
    <w:rsid w:val="000654D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80">
    <w:name w:val="Основной текст (48)_"/>
    <w:link w:val="481"/>
    <w:rsid w:val="000654D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fffffffd">
    <w:name w:val="Основной текст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Arial215pt">
    <w:name w:val="Колонтитул + Arial;21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43"/>
      <w:szCs w:val="43"/>
      <w:u w:val="none"/>
    </w:rPr>
  </w:style>
  <w:style w:type="character" w:customStyle="1" w:styleId="490">
    <w:name w:val="Основной текст (49)_"/>
    <w:link w:val="491"/>
    <w:rsid w:val="000654D5"/>
    <w:rPr>
      <w:sz w:val="19"/>
      <w:szCs w:val="19"/>
      <w:shd w:val="clear" w:color="auto" w:fill="FFFFFF"/>
    </w:rPr>
  </w:style>
  <w:style w:type="character" w:customStyle="1" w:styleId="500">
    <w:name w:val="Основной текст (50)_"/>
    <w:link w:val="501"/>
    <w:rsid w:val="000654D5"/>
    <w:rPr>
      <w:rFonts w:ascii="Tahoma" w:eastAsia="Tahoma" w:hAnsi="Tahoma" w:cs="Tahoma"/>
      <w:spacing w:val="-10"/>
      <w:shd w:val="clear" w:color="auto" w:fill="FFFFFF"/>
    </w:rPr>
  </w:style>
  <w:style w:type="character" w:customStyle="1" w:styleId="510">
    <w:name w:val="Основной текст (5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Arial8pt">
    <w:name w:val="Основной текст (51) + Arial;8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51Batang8pt">
    <w:name w:val="Основной текст (51) + Batang;8 pt"/>
    <w:rsid w:val="000654D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95pt">
    <w:name w:val="Основной текст (51) + 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22">
    <w:name w:val="Основной текст (52)_"/>
    <w:link w:val="523"/>
    <w:rsid w:val="000654D5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511">
    <w:name w:val="Основной текст (51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175pt">
    <w:name w:val="Основной текст (51) + 7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12">
    <w:name w:val="Основной текст (51)"/>
    <w:rsid w:val="000654D5"/>
  </w:style>
  <w:style w:type="character" w:customStyle="1" w:styleId="532">
    <w:name w:val="Основной текст (53)_"/>
    <w:link w:val="533"/>
    <w:rsid w:val="000654D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195pt0">
    <w:name w:val="Основной текст (51) + 9;5 pt;Не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0">
    <w:name w:val="Основной текст (54)_"/>
    <w:link w:val="541"/>
    <w:rsid w:val="000654D5"/>
    <w:rPr>
      <w:sz w:val="16"/>
      <w:szCs w:val="16"/>
      <w:shd w:val="clear" w:color="auto" w:fill="FFFFFF"/>
      <w:lang w:val="en-US"/>
    </w:rPr>
  </w:style>
  <w:style w:type="character" w:customStyle="1" w:styleId="Arial9pt0">
    <w:name w:val="Основной текст + Arial;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2pt">
    <w:name w:val="Заголовок №5 + 12 pt"/>
    <w:rsid w:val="000654D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3Arial85pt0">
    <w:name w:val="Подпись к картинке (13) + Arial;8;5 pt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57">
    <w:name w:val="Заголовок №5"/>
    <w:basedOn w:val="a1"/>
    <w:link w:val="56"/>
    <w:rsid w:val="000654D5"/>
    <w:pPr>
      <w:shd w:val="clear" w:color="auto" w:fill="FFFFFF"/>
      <w:spacing w:before="540" w:after="180" w:line="0" w:lineRule="atLeast"/>
      <w:ind w:hanging="660"/>
      <w:outlineLvl w:val="4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4f">
    <w:name w:val="Подпись к картинке (4)"/>
    <w:basedOn w:val="a1"/>
    <w:link w:val="4e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86">
    <w:name w:val="Основной текст (8)"/>
    <w:basedOn w:val="a1"/>
    <w:link w:val="8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116">
    <w:name w:val="Основной текст (11)"/>
    <w:basedOn w:val="a1"/>
    <w:link w:val="115"/>
    <w:rsid w:val="000654D5"/>
    <w:pPr>
      <w:shd w:val="clear" w:color="auto" w:fill="FFFFFF"/>
      <w:spacing w:line="0" w:lineRule="atLeast"/>
      <w:ind w:firstLine="0"/>
      <w:jc w:val="left"/>
    </w:pPr>
    <w:rPr>
      <w:rFonts w:ascii="Consolas" w:eastAsia="Consolas" w:hAnsi="Consolas" w:cs="Consolas"/>
      <w:sz w:val="58"/>
      <w:szCs w:val="58"/>
      <w:lang w:eastAsia="ru-RU"/>
    </w:rPr>
  </w:style>
  <w:style w:type="paragraph" w:customStyle="1" w:styleId="143">
    <w:name w:val="Основной текст (14)"/>
    <w:basedOn w:val="a1"/>
    <w:link w:val="142"/>
    <w:rsid w:val="000654D5"/>
    <w:pPr>
      <w:shd w:val="clear" w:color="auto" w:fill="FFFFFF"/>
      <w:spacing w:line="0" w:lineRule="atLeast"/>
      <w:ind w:firstLine="0"/>
    </w:pPr>
    <w:rPr>
      <w:rFonts w:ascii="Constantia" w:eastAsia="Constantia" w:hAnsi="Constantia" w:cs="Constantia"/>
      <w:sz w:val="23"/>
      <w:szCs w:val="23"/>
      <w:lang w:eastAsia="ru-RU"/>
    </w:rPr>
  </w:style>
  <w:style w:type="paragraph" w:customStyle="1" w:styleId="161">
    <w:name w:val="Основной текст (16)"/>
    <w:basedOn w:val="a1"/>
    <w:link w:val="160"/>
    <w:rsid w:val="000654D5"/>
    <w:pPr>
      <w:shd w:val="clear" w:color="auto" w:fill="FFFFFF"/>
      <w:spacing w:line="226" w:lineRule="exact"/>
      <w:ind w:firstLine="0"/>
    </w:pPr>
    <w:rPr>
      <w:rFonts w:ascii="Calibri" w:hAnsi="Calibri"/>
      <w:sz w:val="19"/>
      <w:szCs w:val="19"/>
      <w:lang w:eastAsia="ru-RU"/>
    </w:rPr>
  </w:style>
  <w:style w:type="paragraph" w:customStyle="1" w:styleId="181">
    <w:name w:val="Основной текст (18)"/>
    <w:basedOn w:val="a1"/>
    <w:link w:val="1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2"/>
      <w:szCs w:val="32"/>
      <w:lang w:eastAsia="ru-RU"/>
    </w:rPr>
  </w:style>
  <w:style w:type="paragraph" w:customStyle="1" w:styleId="261">
    <w:name w:val="Основной текст (26)"/>
    <w:basedOn w:val="a1"/>
    <w:link w:val="2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271">
    <w:name w:val="Основной текст (27)"/>
    <w:basedOn w:val="a1"/>
    <w:link w:val="2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81">
    <w:name w:val="Основной текст (28)"/>
    <w:basedOn w:val="a1"/>
    <w:link w:val="28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10"/>
      <w:szCs w:val="10"/>
      <w:lang w:eastAsia="ru-RU"/>
    </w:rPr>
  </w:style>
  <w:style w:type="paragraph" w:customStyle="1" w:styleId="291">
    <w:name w:val="Основной текст (29)"/>
    <w:basedOn w:val="a1"/>
    <w:link w:val="290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41"/>
      <w:szCs w:val="41"/>
      <w:lang w:eastAsia="ru-RU"/>
    </w:rPr>
  </w:style>
  <w:style w:type="paragraph" w:customStyle="1" w:styleId="191">
    <w:name w:val="Основной текст (19)"/>
    <w:basedOn w:val="a1"/>
    <w:link w:val="190"/>
    <w:rsid w:val="000654D5"/>
    <w:pPr>
      <w:shd w:val="clear" w:color="auto" w:fill="FFFFFF"/>
      <w:spacing w:after="300" w:line="0" w:lineRule="atLeast"/>
      <w:ind w:firstLine="0"/>
      <w:jc w:val="lef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241">
    <w:name w:val="Основной текст (24)"/>
    <w:basedOn w:val="a1"/>
    <w:link w:val="24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f2">
    <w:name w:val="Подпись к таблице (3)"/>
    <w:basedOn w:val="a1"/>
    <w:link w:val="3f1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231">
    <w:name w:val="Основной текст (23)"/>
    <w:basedOn w:val="a1"/>
    <w:link w:val="23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pacing w:val="20"/>
      <w:sz w:val="8"/>
      <w:szCs w:val="8"/>
      <w:lang w:eastAsia="ru-RU"/>
    </w:rPr>
  </w:style>
  <w:style w:type="paragraph" w:customStyle="1" w:styleId="4f1">
    <w:name w:val="Подпись к таблице (4)"/>
    <w:basedOn w:val="a1"/>
    <w:link w:val="4f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301">
    <w:name w:val="Основной текст (30)"/>
    <w:basedOn w:val="a1"/>
    <w:link w:val="30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323">
    <w:name w:val="Заголовок №3 (2)"/>
    <w:basedOn w:val="a1"/>
    <w:link w:val="322"/>
    <w:rsid w:val="000654D5"/>
    <w:pPr>
      <w:shd w:val="clear" w:color="auto" w:fill="FFFFFF"/>
      <w:spacing w:before="540" w:after="120" w:line="278" w:lineRule="exact"/>
      <w:ind w:hanging="640"/>
      <w:jc w:val="left"/>
      <w:outlineLvl w:val="2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31">
    <w:name w:val="Основной текст (33)"/>
    <w:basedOn w:val="a1"/>
    <w:link w:val="33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91"/>
      <w:szCs w:val="91"/>
      <w:lang w:eastAsia="ru-RU"/>
    </w:rPr>
  </w:style>
  <w:style w:type="paragraph" w:customStyle="1" w:styleId="341">
    <w:name w:val="Основной текст (34)"/>
    <w:basedOn w:val="a1"/>
    <w:link w:val="340"/>
    <w:rsid w:val="000654D5"/>
    <w:pPr>
      <w:shd w:val="clear" w:color="auto" w:fill="FFFFFF"/>
      <w:spacing w:before="120" w:after="120"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06">
    <w:name w:val="Подпись к картинке (10)"/>
    <w:basedOn w:val="a1"/>
    <w:link w:val="10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12"/>
      <w:szCs w:val="12"/>
      <w:lang w:val="en-US" w:eastAsia="ru-RU"/>
    </w:rPr>
  </w:style>
  <w:style w:type="paragraph" w:customStyle="1" w:styleId="126">
    <w:name w:val="Подпись к картинке (12)"/>
    <w:basedOn w:val="a1"/>
    <w:link w:val="125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138">
    <w:name w:val="Подпись к картинке (13)"/>
    <w:basedOn w:val="a1"/>
    <w:link w:val="137"/>
    <w:rsid w:val="000654D5"/>
    <w:pPr>
      <w:shd w:val="clear" w:color="auto" w:fill="FFFFFF"/>
      <w:spacing w:after="240" w:line="0" w:lineRule="atLeas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145">
    <w:name w:val="Подпись к картинке (14)"/>
    <w:basedOn w:val="a1"/>
    <w:link w:val="14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155">
    <w:name w:val="Подпись к картинке (15)"/>
    <w:basedOn w:val="a1"/>
    <w:link w:val="15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391">
    <w:name w:val="Основной текст (39)"/>
    <w:basedOn w:val="a1"/>
    <w:link w:val="39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8"/>
      <w:szCs w:val="8"/>
      <w:lang w:eastAsia="ru-RU"/>
    </w:rPr>
  </w:style>
  <w:style w:type="paragraph" w:customStyle="1" w:styleId="381">
    <w:name w:val="Основной текст (38)"/>
    <w:basedOn w:val="a1"/>
    <w:link w:val="380"/>
    <w:rsid w:val="000654D5"/>
    <w:pPr>
      <w:shd w:val="clear" w:color="auto" w:fill="FFFFFF"/>
      <w:spacing w:line="0" w:lineRule="atLeast"/>
      <w:ind w:firstLine="0"/>
      <w:jc w:val="center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361">
    <w:name w:val="Основной текст (36)"/>
    <w:basedOn w:val="a1"/>
    <w:link w:val="3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21"/>
      <w:szCs w:val="21"/>
      <w:lang w:eastAsia="ru-RU"/>
    </w:rPr>
  </w:style>
  <w:style w:type="paragraph" w:customStyle="1" w:styleId="371">
    <w:name w:val="Основной текст (37)"/>
    <w:basedOn w:val="a1"/>
    <w:link w:val="3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7"/>
      <w:szCs w:val="17"/>
      <w:lang w:eastAsia="ru-RU"/>
    </w:rPr>
  </w:style>
  <w:style w:type="paragraph" w:customStyle="1" w:styleId="401">
    <w:name w:val="Основной текст (40)"/>
    <w:basedOn w:val="a1"/>
    <w:link w:val="4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5"/>
      <w:szCs w:val="15"/>
      <w:lang w:eastAsia="ru-RU"/>
    </w:rPr>
  </w:style>
  <w:style w:type="paragraph" w:customStyle="1" w:styleId="163">
    <w:name w:val="Подпись к картинке (16)"/>
    <w:basedOn w:val="a1"/>
    <w:link w:val="162"/>
    <w:rsid w:val="000654D5"/>
    <w:pPr>
      <w:shd w:val="clear" w:color="auto" w:fill="FFFFFF"/>
      <w:spacing w:line="125" w:lineRule="exac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421">
    <w:name w:val="Основной текст (42)"/>
    <w:basedOn w:val="a1"/>
    <w:link w:val="42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433">
    <w:name w:val="Основной текст (43)"/>
    <w:basedOn w:val="a1"/>
    <w:link w:val="432"/>
    <w:rsid w:val="000654D5"/>
    <w:pPr>
      <w:shd w:val="clear" w:color="auto" w:fill="FFFFFF"/>
      <w:spacing w:line="110" w:lineRule="exact"/>
      <w:ind w:firstLine="0"/>
      <w:jc w:val="left"/>
    </w:pPr>
    <w:rPr>
      <w:rFonts w:ascii="Trebuchet MS" w:eastAsia="Trebuchet MS" w:hAnsi="Trebuchet MS" w:cs="Trebuchet MS"/>
      <w:sz w:val="11"/>
      <w:szCs w:val="11"/>
      <w:lang w:eastAsia="ru-RU"/>
    </w:rPr>
  </w:style>
  <w:style w:type="paragraph" w:customStyle="1" w:styleId="441">
    <w:name w:val="Основной текст (44)"/>
    <w:basedOn w:val="a1"/>
    <w:link w:val="440"/>
    <w:rsid w:val="000654D5"/>
    <w:pPr>
      <w:shd w:val="clear" w:color="auto" w:fill="FFFFFF"/>
      <w:spacing w:line="110" w:lineRule="exact"/>
      <w:ind w:firstLine="0"/>
      <w:jc w:val="left"/>
    </w:pPr>
    <w:rPr>
      <w:rFonts w:ascii="SimHei" w:eastAsia="SimHei" w:hAnsi="SimHei" w:cs="SimHei"/>
      <w:sz w:val="12"/>
      <w:szCs w:val="12"/>
      <w:lang w:eastAsia="ru-RU"/>
    </w:rPr>
  </w:style>
  <w:style w:type="paragraph" w:customStyle="1" w:styleId="451">
    <w:name w:val="Основной текст (45)"/>
    <w:basedOn w:val="a1"/>
    <w:link w:val="45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70"/>
      <w:sz w:val="92"/>
      <w:szCs w:val="92"/>
      <w:lang w:eastAsia="ru-RU"/>
    </w:rPr>
  </w:style>
  <w:style w:type="paragraph" w:customStyle="1" w:styleId="233">
    <w:name w:val="Заголовок №2 (3)"/>
    <w:basedOn w:val="a1"/>
    <w:link w:val="232"/>
    <w:rsid w:val="000654D5"/>
    <w:pPr>
      <w:shd w:val="clear" w:color="auto" w:fill="FFFFFF"/>
      <w:spacing w:after="480" w:line="0" w:lineRule="atLeast"/>
      <w:ind w:firstLine="0"/>
      <w:outlineLvl w:val="1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183">
    <w:name w:val="Подпись к картинке (18)"/>
    <w:basedOn w:val="a1"/>
    <w:link w:val="182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2"/>
      <w:szCs w:val="12"/>
      <w:lang w:eastAsia="ru-RU"/>
    </w:rPr>
  </w:style>
  <w:style w:type="paragraph" w:customStyle="1" w:styleId="471">
    <w:name w:val="Основной текст (47)"/>
    <w:basedOn w:val="a1"/>
    <w:link w:val="4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4"/>
      <w:szCs w:val="14"/>
      <w:lang w:eastAsia="ru-RU"/>
    </w:rPr>
  </w:style>
  <w:style w:type="paragraph" w:customStyle="1" w:styleId="481">
    <w:name w:val="Основной текст (48)"/>
    <w:basedOn w:val="a1"/>
    <w:link w:val="4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3"/>
      <w:szCs w:val="13"/>
      <w:lang w:eastAsia="ru-RU"/>
    </w:rPr>
  </w:style>
  <w:style w:type="paragraph" w:customStyle="1" w:styleId="491">
    <w:name w:val="Основной текст (49)"/>
    <w:basedOn w:val="a1"/>
    <w:link w:val="490"/>
    <w:rsid w:val="000654D5"/>
    <w:pPr>
      <w:shd w:val="clear" w:color="auto" w:fill="FFFFFF"/>
      <w:spacing w:line="269" w:lineRule="exac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501">
    <w:name w:val="Основной текст (50)"/>
    <w:basedOn w:val="a1"/>
    <w:link w:val="5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pacing w:val="-10"/>
      <w:sz w:val="20"/>
      <w:szCs w:val="20"/>
      <w:lang w:eastAsia="ru-RU"/>
    </w:rPr>
  </w:style>
  <w:style w:type="paragraph" w:customStyle="1" w:styleId="523">
    <w:name w:val="Основной текст (52)"/>
    <w:basedOn w:val="a1"/>
    <w:link w:val="522"/>
    <w:rsid w:val="000654D5"/>
    <w:pPr>
      <w:shd w:val="clear" w:color="auto" w:fill="FFFFFF"/>
      <w:spacing w:line="245" w:lineRule="exact"/>
      <w:ind w:firstLine="0"/>
      <w:jc w:val="left"/>
    </w:pPr>
    <w:rPr>
      <w:rFonts w:ascii="Trebuchet MS" w:eastAsia="Trebuchet MS" w:hAnsi="Trebuchet MS" w:cs="Trebuchet MS"/>
      <w:spacing w:val="-10"/>
      <w:sz w:val="15"/>
      <w:szCs w:val="15"/>
      <w:lang w:eastAsia="ru-RU"/>
    </w:rPr>
  </w:style>
  <w:style w:type="paragraph" w:customStyle="1" w:styleId="533">
    <w:name w:val="Основной текст (53)"/>
    <w:basedOn w:val="a1"/>
    <w:link w:val="532"/>
    <w:rsid w:val="000654D5"/>
    <w:pPr>
      <w:shd w:val="clear" w:color="auto" w:fill="FFFFFF"/>
      <w:spacing w:line="206" w:lineRule="exact"/>
      <w:ind w:firstLine="0"/>
      <w:jc w:val="left"/>
    </w:pPr>
    <w:rPr>
      <w:rFonts w:ascii="Trebuchet MS" w:eastAsia="Trebuchet MS" w:hAnsi="Trebuchet MS" w:cs="Trebuchet MS"/>
      <w:sz w:val="15"/>
      <w:szCs w:val="15"/>
      <w:lang w:eastAsia="ru-RU"/>
    </w:rPr>
  </w:style>
  <w:style w:type="paragraph" w:customStyle="1" w:styleId="541">
    <w:name w:val="Основной текст (54)"/>
    <w:basedOn w:val="a1"/>
    <w:link w:val="540"/>
    <w:rsid w:val="000654D5"/>
    <w:pPr>
      <w:shd w:val="clear" w:color="auto" w:fill="FFFFFF"/>
      <w:spacing w:after="60" w:line="0" w:lineRule="atLeast"/>
      <w:ind w:firstLine="0"/>
    </w:pPr>
    <w:rPr>
      <w:rFonts w:ascii="Calibri" w:hAnsi="Calibri"/>
      <w:sz w:val="16"/>
      <w:szCs w:val="16"/>
      <w:lang w:val="en-US" w:eastAsia="ru-RU"/>
    </w:rPr>
  </w:style>
  <w:style w:type="character" w:customStyle="1" w:styleId="40pt0">
    <w:name w:val="Основной текст (4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4BookmanOldStyle75pt">
    <w:name w:val="Основной текст (4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f9">
    <w:name w:val="Основной текст2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pt1">
    <w:name w:val="Заголовок №1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rialUnicodeMS85pt">
    <w:name w:val="Основной текст + Arial Unicode MS;8;5 pt;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aramond95pt">
    <w:name w:val="Основной текст + Garamond;9;5 pt"/>
    <w:rsid w:val="000654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2pt">
    <w:name w:val="Основной текст (7) + 1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BookmanOldStyle75pt">
    <w:name w:val="Подпись к картинке (2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3f3">
    <w:name w:val="Основной текст3"/>
    <w:basedOn w:val="a1"/>
    <w:rsid w:val="000654D5"/>
    <w:pPr>
      <w:shd w:val="clear" w:color="auto" w:fill="FFFFFF"/>
      <w:spacing w:before="360" w:line="230" w:lineRule="exact"/>
      <w:ind w:firstLine="0"/>
    </w:pPr>
    <w:rPr>
      <w:rFonts w:ascii="Bookman Old Style" w:eastAsia="Bookman Old Style" w:hAnsi="Bookman Old Style" w:cs="Bookman Old Style"/>
      <w:color w:val="000000"/>
      <w:sz w:val="16"/>
      <w:szCs w:val="16"/>
      <w:lang w:val="ru" w:eastAsia="ru-RU"/>
    </w:rPr>
  </w:style>
  <w:style w:type="paragraph" w:customStyle="1" w:styleId="afffffffe">
    <w:name w:val="Занят_заг"/>
    <w:basedOn w:val="af4"/>
    <w:qFormat/>
    <w:rsid w:val="000654D5"/>
    <w:pPr>
      <w:keepNext/>
      <w:pageBreakBefore/>
      <w:suppressAutoHyphens/>
      <w:ind w:firstLine="0"/>
      <w:jc w:val="center"/>
      <w:outlineLvl w:val="0"/>
    </w:pPr>
    <w:rPr>
      <w:b/>
      <w:caps/>
    </w:rPr>
  </w:style>
  <w:style w:type="paragraph" w:customStyle="1" w:styleId="affffffff">
    <w:name w:val="Занят_табл"/>
    <w:qFormat/>
    <w:rsid w:val="00385814"/>
    <w:pPr>
      <w:numPr>
        <w:ilvl w:val="12"/>
      </w:numPr>
      <w:jc w:val="center"/>
    </w:pPr>
    <w:rPr>
      <w:rFonts w:ascii="Times New Roman" w:eastAsia="Times New Roman" w:hAnsi="Times New Roman"/>
      <w:sz w:val="18"/>
      <w:szCs w:val="24"/>
    </w:rPr>
  </w:style>
  <w:style w:type="paragraph" w:customStyle="1" w:styleId="affffffff0">
    <w:name w:val="Занят_рис"/>
    <w:basedOn w:val="af4"/>
    <w:qFormat/>
    <w:rsid w:val="00385814"/>
    <w:pPr>
      <w:spacing w:before="320" w:after="320"/>
      <w:ind w:firstLine="0"/>
      <w:jc w:val="center"/>
    </w:pPr>
    <w:rPr>
      <w:rFonts w:eastAsia="Courier New"/>
      <w:i/>
      <w:noProof/>
      <w:color w:val="000000"/>
      <w:sz w:val="18"/>
    </w:rPr>
  </w:style>
  <w:style w:type="paragraph" w:customStyle="1" w:styleId="affffffff1">
    <w:name w:val="Занят_форм"/>
    <w:basedOn w:val="af4"/>
    <w:qFormat/>
    <w:rsid w:val="000654D5"/>
    <w:pPr>
      <w:tabs>
        <w:tab w:val="center" w:pos="4536"/>
        <w:tab w:val="right" w:pos="9469"/>
      </w:tabs>
      <w:ind w:firstLine="0"/>
    </w:pPr>
  </w:style>
  <w:style w:type="paragraph" w:customStyle="1" w:styleId="affffffff2">
    <w:name w:val="Занят_табл_надп"/>
    <w:basedOn w:val="af4"/>
    <w:qFormat/>
    <w:rsid w:val="000654D5"/>
    <w:pPr>
      <w:spacing w:after="160"/>
      <w:ind w:firstLine="0"/>
      <w:jc w:val="center"/>
    </w:pPr>
    <w:rPr>
      <w:b/>
      <w:sz w:val="28"/>
    </w:rPr>
  </w:style>
  <w:style w:type="paragraph" w:customStyle="1" w:styleId="2fa">
    <w:name w:val="Занят_заг_2"/>
    <w:basedOn w:val="afffffffe"/>
    <w:qFormat/>
    <w:rsid w:val="000654D5"/>
    <w:pPr>
      <w:pageBreakBefore w:val="0"/>
      <w:outlineLvl w:val="1"/>
    </w:pPr>
    <w:rPr>
      <w:caps w:val="0"/>
    </w:rPr>
  </w:style>
  <w:style w:type="paragraph" w:customStyle="1" w:styleId="3f4">
    <w:name w:val="Занят_заг_3"/>
    <w:basedOn w:val="2fa"/>
    <w:qFormat/>
    <w:rsid w:val="000654D5"/>
    <w:pPr>
      <w:outlineLvl w:val="2"/>
    </w:pPr>
    <w:rPr>
      <w:i/>
    </w:rPr>
  </w:style>
  <w:style w:type="paragraph" w:customStyle="1" w:styleId="affffffff3">
    <w:name w:val="Занят_задач_номер"/>
    <w:basedOn w:val="af4"/>
    <w:qFormat/>
    <w:rsid w:val="000654D5"/>
    <w:pPr>
      <w:spacing w:before="120"/>
      <w:ind w:firstLine="0"/>
    </w:pPr>
    <w:rPr>
      <w:b/>
    </w:rPr>
  </w:style>
  <w:style w:type="paragraph" w:customStyle="1" w:styleId="affffffff4">
    <w:name w:val="Занят_задач_усл"/>
    <w:qFormat/>
    <w:rsid w:val="000654D5"/>
    <w:pPr>
      <w:jc w:val="both"/>
    </w:pPr>
    <w:rPr>
      <w:rFonts w:ascii="Times New Roman" w:eastAsia="Times New Roman" w:hAnsi="Times New Roman"/>
      <w:i/>
      <w:szCs w:val="28"/>
    </w:rPr>
  </w:style>
  <w:style w:type="paragraph" w:customStyle="1" w:styleId="affffffff5">
    <w:name w:val="Занят_задач_усл_кр"/>
    <w:qFormat/>
    <w:rsid w:val="000654D5"/>
    <w:rPr>
      <w:rFonts w:ascii="Times New Roman" w:eastAsia="Times New Roman" w:hAnsi="Times New Roman"/>
      <w:i/>
      <w:szCs w:val="28"/>
    </w:rPr>
  </w:style>
  <w:style w:type="paragraph" w:customStyle="1" w:styleId="affffffff6">
    <w:name w:val="Занят_задач_реш"/>
    <w:next w:val="affffffff7"/>
    <w:qFormat/>
    <w:rsid w:val="000654D5"/>
    <w:pPr>
      <w:ind w:firstLine="567"/>
      <w:jc w:val="both"/>
    </w:pPr>
    <w:rPr>
      <w:rFonts w:ascii="Times New Roman" w:eastAsia="Times New Roman" w:hAnsi="Times New Roman"/>
      <w:szCs w:val="28"/>
    </w:rPr>
  </w:style>
  <w:style w:type="paragraph" w:customStyle="1" w:styleId="affffffff7">
    <w:name w:val="Занят_задач_форм"/>
    <w:basedOn w:val="affffffff6"/>
    <w:qFormat/>
    <w:rsid w:val="000654D5"/>
    <w:pPr>
      <w:tabs>
        <w:tab w:val="left" w:pos="1134"/>
      </w:tabs>
      <w:spacing w:before="160" w:after="160"/>
      <w:ind w:left="567"/>
    </w:pPr>
  </w:style>
  <w:style w:type="paragraph" w:customStyle="1" w:styleId="affffffff8">
    <w:name w:val="Книга_текст"/>
    <w:basedOn w:val="a1"/>
    <w:link w:val="affffffff9"/>
    <w:rsid w:val="000654D5"/>
    <w:pPr>
      <w:spacing w:line="240" w:lineRule="auto"/>
      <w:ind w:firstLine="709"/>
    </w:pPr>
    <w:rPr>
      <w:rFonts w:eastAsia="Times New Roman"/>
      <w:sz w:val="32"/>
      <w:lang w:eastAsia="x-none"/>
    </w:rPr>
  </w:style>
  <w:style w:type="character" w:customStyle="1" w:styleId="affffffff9">
    <w:name w:val="Книга_текст Знак"/>
    <w:link w:val="affffffff8"/>
    <w:rsid w:val="000654D5"/>
    <w:rPr>
      <w:rFonts w:ascii="Times New Roman" w:eastAsia="Times New Roman" w:hAnsi="Times New Roman"/>
      <w:sz w:val="32"/>
      <w:szCs w:val="24"/>
      <w:lang w:eastAsia="x-none"/>
    </w:rPr>
  </w:style>
  <w:style w:type="paragraph" w:customStyle="1" w:styleId="affffffffa">
    <w:name w:val="Занят_лит"/>
    <w:basedOn w:val="affffffff8"/>
    <w:rsid w:val="000654D5"/>
    <w:pPr>
      <w:tabs>
        <w:tab w:val="left" w:pos="567"/>
      </w:tabs>
      <w:ind w:left="567" w:hanging="567"/>
    </w:pPr>
    <w:rPr>
      <w:sz w:val="16"/>
      <w:szCs w:val="28"/>
    </w:rPr>
  </w:style>
  <w:style w:type="paragraph" w:customStyle="1" w:styleId="affffffffb">
    <w:name w:val="Занят_табл_нум"/>
    <w:next w:val="affffffff2"/>
    <w:qFormat/>
    <w:rsid w:val="00385814"/>
    <w:pPr>
      <w:jc w:val="center"/>
    </w:pPr>
    <w:rPr>
      <w:rFonts w:ascii="Times New Roman" w:eastAsia="Times New Roman" w:hAnsi="Times New Roman"/>
      <w:i/>
      <w:sz w:val="18"/>
      <w:szCs w:val="28"/>
    </w:rPr>
  </w:style>
  <w:style w:type="paragraph" w:customStyle="1" w:styleId="affffffffc">
    <w:name w:val="Занят_осн_задач"/>
    <w:basedOn w:val="af4"/>
    <w:qFormat/>
    <w:rsid w:val="000654D5"/>
    <w:pPr>
      <w:pBdr>
        <w:top w:val="double" w:sz="4" w:space="1" w:color="auto"/>
      </w:pBdr>
    </w:pPr>
  </w:style>
  <w:style w:type="paragraph" w:customStyle="1" w:styleId="affffffffd">
    <w:name w:val="Занят_задач_рис"/>
    <w:basedOn w:val="affffffff4"/>
    <w:qFormat/>
    <w:rsid w:val="000654D5"/>
    <w:pPr>
      <w:spacing w:before="280" w:after="280"/>
      <w:jc w:val="center"/>
    </w:pPr>
    <w:rPr>
      <w:sz w:val="26"/>
    </w:rPr>
  </w:style>
  <w:style w:type="paragraph" w:customStyle="1" w:styleId="affffffffe">
    <w:name w:val="Занят_задач_осн"/>
    <w:basedOn w:val="affffffff6"/>
    <w:qFormat/>
    <w:rsid w:val="000654D5"/>
  </w:style>
  <w:style w:type="paragraph" w:customStyle="1" w:styleId="afffffffff">
    <w:name w:val="Занят_задач_форм_далее"/>
    <w:qFormat/>
    <w:rsid w:val="000654D5"/>
    <w:pPr>
      <w:spacing w:before="160" w:after="160"/>
      <w:ind w:left="1134"/>
    </w:pPr>
    <w:rPr>
      <w:rFonts w:ascii="Times New Roman" w:eastAsia="Times New Roman" w:hAnsi="Times New Roman"/>
      <w:szCs w:val="28"/>
    </w:rPr>
  </w:style>
  <w:style w:type="paragraph" w:customStyle="1" w:styleId="afffffffff0">
    <w:name w:val="Занят_задач_табл"/>
    <w:qFormat/>
    <w:rsid w:val="000654D5"/>
    <w:pPr>
      <w:jc w:val="center"/>
    </w:pPr>
    <w:rPr>
      <w:rFonts w:ascii="Cambria Math" w:eastAsia="Times New Roman" w:hAnsi="Cambria Math"/>
      <w:sz w:val="28"/>
      <w:szCs w:val="28"/>
    </w:rPr>
  </w:style>
  <w:style w:type="paragraph" w:customStyle="1" w:styleId="afffffffff1">
    <w:name w:val="Занят_задач_табл_надп"/>
    <w:basedOn w:val="affffffff6"/>
    <w:qFormat/>
    <w:rsid w:val="000654D5"/>
    <w:pPr>
      <w:suppressAutoHyphens/>
      <w:spacing w:after="160"/>
      <w:jc w:val="center"/>
    </w:pPr>
    <w:rPr>
      <w:b/>
    </w:rPr>
  </w:style>
  <w:style w:type="paragraph" w:customStyle="1" w:styleId="afffffffff2">
    <w:name w:val="Занят_задач_табл_нум"/>
    <w:qFormat/>
    <w:rsid w:val="000654D5"/>
    <w:pPr>
      <w:jc w:val="right"/>
    </w:pPr>
    <w:rPr>
      <w:rFonts w:ascii="Cambria Math" w:eastAsia="Times New Roman" w:hAnsi="Cambria Math"/>
      <w:i/>
      <w:sz w:val="28"/>
      <w:szCs w:val="28"/>
    </w:rPr>
  </w:style>
  <w:style w:type="paragraph" w:customStyle="1" w:styleId="4f2">
    <w:name w:val="Занят_заг_4"/>
    <w:basedOn w:val="3f4"/>
    <w:qFormat/>
    <w:rsid w:val="000654D5"/>
    <w:pPr>
      <w:outlineLvl w:val="3"/>
    </w:pPr>
    <w:rPr>
      <w:b w:val="0"/>
    </w:rPr>
  </w:style>
  <w:style w:type="paragraph" w:customStyle="1" w:styleId="afffffffff3">
    <w:name w:val="Занят_введ"/>
    <w:basedOn w:val="affffffff8"/>
    <w:rsid w:val="000654D5"/>
    <w:rPr>
      <w:sz w:val="28"/>
      <w:szCs w:val="28"/>
    </w:rPr>
  </w:style>
  <w:style w:type="character" w:customStyle="1" w:styleId="apple-converted-space">
    <w:name w:val="apple-converted-space"/>
    <w:rsid w:val="000654D5"/>
  </w:style>
  <w:style w:type="character" w:customStyle="1" w:styleId="1d">
    <w:name w:val="Название Знак1"/>
    <w:rsid w:val="005451D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TConvertedEquation">
    <w:name w:val="MTConvertedEquation"/>
    <w:basedOn w:val="a3"/>
    <w:rsid w:val="005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ud_2001\AB\Attest\&#1053;&#1072;&#1091;&#1095;&#1085;&#1072;&#1103;%20&#1088;&#1072;&#1073;&#1086;&#1090;&#1072;%20&#1082;&#1072;&#1092;&#1077;&#1076;&#1088;&#1099;\&#1050;&#1086;&#1085;&#1092;&#1077;&#1088;&#1077;&#1085;&#1094;&#1080;&#1103;%20ITRT-2017\&#1047;&#1072;&#1075;&#1086;&#1090;&#1086;&#1074;&#1082;&#1072;%20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Заготовка статьи.dot</Template>
  <TotalTime>86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</cp:lastModifiedBy>
  <cp:revision>19</cp:revision>
  <dcterms:created xsi:type="dcterms:W3CDTF">2018-09-26T19:30:00Z</dcterms:created>
  <dcterms:modified xsi:type="dcterms:W3CDTF">2020-09-23T11:13:00Z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